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4F" w:rsidRDefault="008E6F4F" w:rsidP="008B4C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 новогоднего утренника</w:t>
      </w:r>
    </w:p>
    <w:p w:rsidR="008E6F4F" w:rsidRDefault="008E6F4F" w:rsidP="008B4C0F">
      <w:pPr>
        <w:spacing w:line="240" w:lineRule="auto"/>
        <w:rPr>
          <w:rFonts w:ascii="Times New Roman" w:hAnsi="Times New Roman"/>
          <w:sz w:val="24"/>
          <w:szCs w:val="24"/>
        </w:rPr>
      </w:pPr>
      <w:r w:rsidRPr="008B4C0F">
        <w:rPr>
          <w:rFonts w:ascii="Times New Roman" w:hAnsi="Times New Roman"/>
          <w:sz w:val="24"/>
          <w:szCs w:val="24"/>
        </w:rPr>
        <w:t xml:space="preserve">  Составила:                                                                                                                                                                                                                                             музыкальный руководитель                                                                                                                                                                                                                                          МКДОУ «Детский сад села Манчаж»                                                                                                            Третьякова Татьяна Владимировна</w:t>
      </w:r>
    </w:p>
    <w:p w:rsidR="008E6F4F" w:rsidRPr="008B4C0F" w:rsidRDefault="008E6F4F" w:rsidP="008B4C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6F4F" w:rsidRPr="00D12431" w:rsidRDefault="008E6F4F" w:rsidP="00D124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b/>
          <w:sz w:val="24"/>
          <w:szCs w:val="24"/>
        </w:rPr>
        <w:t xml:space="preserve">Новогодний утренник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Pr="00D12431">
        <w:rPr>
          <w:rFonts w:ascii="Times New Roman" w:hAnsi="Times New Roman"/>
          <w:sz w:val="24"/>
          <w:szCs w:val="24"/>
        </w:rPr>
        <w:t xml:space="preserve">старший </w:t>
      </w:r>
      <w:r>
        <w:rPr>
          <w:rFonts w:ascii="Times New Roman" w:hAnsi="Times New Roman"/>
          <w:sz w:val="24"/>
          <w:szCs w:val="24"/>
        </w:rPr>
        <w:t xml:space="preserve">дошкольный </w:t>
      </w:r>
      <w:r w:rsidRPr="00D12431">
        <w:rPr>
          <w:rFonts w:ascii="Times New Roman" w:hAnsi="Times New Roman"/>
          <w:sz w:val="24"/>
          <w:szCs w:val="24"/>
        </w:rPr>
        <w:t>возраст)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12431">
        <w:rPr>
          <w:rFonts w:ascii="Times New Roman" w:hAnsi="Times New Roman"/>
          <w:sz w:val="24"/>
          <w:szCs w:val="24"/>
        </w:rPr>
        <w:t>Дети под м</w:t>
      </w:r>
      <w:r>
        <w:rPr>
          <w:rFonts w:ascii="Times New Roman" w:hAnsi="Times New Roman"/>
          <w:sz w:val="24"/>
          <w:szCs w:val="24"/>
        </w:rPr>
        <w:t>узыку вбегают в зал вокруг ёлки</w:t>
      </w:r>
      <w:r w:rsidRPr="00D12431">
        <w:rPr>
          <w:rFonts w:ascii="Times New Roman" w:hAnsi="Times New Roman"/>
          <w:sz w:val="24"/>
          <w:szCs w:val="24"/>
        </w:rPr>
        <w:t xml:space="preserve">) </w:t>
      </w:r>
      <w:r w:rsidRPr="00D12431">
        <w:rPr>
          <w:rFonts w:ascii="Times New Roman" w:hAnsi="Times New Roman"/>
          <w:b/>
          <w:sz w:val="24"/>
          <w:szCs w:val="24"/>
        </w:rPr>
        <w:t>Фонограмма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Pr="00D12431">
        <w:rPr>
          <w:rFonts w:ascii="Times New Roman" w:hAnsi="Times New Roman"/>
          <w:sz w:val="24"/>
          <w:szCs w:val="24"/>
        </w:rPr>
        <w:t xml:space="preserve">тихо звучит </w:t>
      </w:r>
      <w:r w:rsidRPr="00D12431">
        <w:rPr>
          <w:rFonts w:ascii="Times New Roman" w:hAnsi="Times New Roman"/>
          <w:b/>
          <w:sz w:val="24"/>
          <w:szCs w:val="24"/>
        </w:rPr>
        <w:t xml:space="preserve">фонограмма </w:t>
      </w:r>
      <w:r w:rsidRPr="00D12431">
        <w:rPr>
          <w:rFonts w:ascii="Times New Roman" w:hAnsi="Times New Roman"/>
          <w:sz w:val="24"/>
          <w:szCs w:val="24"/>
        </w:rPr>
        <w:t xml:space="preserve">музыки Чайковского </w:t>
      </w:r>
      <w:r>
        <w:rPr>
          <w:rFonts w:ascii="Times New Roman" w:hAnsi="Times New Roman"/>
          <w:b/>
          <w:sz w:val="24"/>
          <w:szCs w:val="24"/>
        </w:rPr>
        <w:t>«</w:t>
      </w:r>
      <w:r w:rsidRPr="00D12431">
        <w:rPr>
          <w:rFonts w:ascii="Times New Roman" w:hAnsi="Times New Roman"/>
          <w:b/>
          <w:sz w:val="24"/>
          <w:szCs w:val="24"/>
        </w:rPr>
        <w:t>Зимнее утро»</w:t>
      </w:r>
      <w:r w:rsidRPr="000758EB">
        <w:rPr>
          <w:rFonts w:ascii="Times New Roman" w:hAnsi="Times New Roman"/>
          <w:sz w:val="24"/>
          <w:szCs w:val="24"/>
        </w:rPr>
        <w:t>)</w:t>
      </w:r>
      <w:r w:rsidRPr="00D12431">
        <w:rPr>
          <w:rFonts w:ascii="Times New Roman" w:hAnsi="Times New Roman"/>
          <w:b/>
          <w:sz w:val="24"/>
          <w:szCs w:val="24"/>
        </w:rPr>
        <w:t xml:space="preserve"> 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b/>
          <w:sz w:val="24"/>
          <w:szCs w:val="24"/>
        </w:rPr>
        <w:t>Вед:</w:t>
      </w:r>
      <w:r w:rsidRPr="00D12431">
        <w:rPr>
          <w:rFonts w:ascii="Times New Roman" w:hAnsi="Times New Roman"/>
          <w:sz w:val="24"/>
          <w:szCs w:val="24"/>
        </w:rPr>
        <w:t xml:space="preserve"> Минувший год был годом славным,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2431">
        <w:rPr>
          <w:rFonts w:ascii="Times New Roman" w:hAnsi="Times New Roman"/>
          <w:sz w:val="24"/>
          <w:szCs w:val="24"/>
        </w:rPr>
        <w:t>Но время торопливое не ждёт.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 Листок последний сорван календарный,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Навстречу нам шагает Новый год.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 Посмотрите нашу ёлку: как украшена она!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Снег пушистый на иголках, а вверху горит звезда.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b/>
          <w:sz w:val="24"/>
          <w:szCs w:val="24"/>
        </w:rPr>
        <w:t>1 реб:</w:t>
      </w:r>
      <w:r w:rsidRPr="00D12431">
        <w:rPr>
          <w:rFonts w:ascii="Times New Roman" w:hAnsi="Times New Roman"/>
          <w:sz w:val="24"/>
          <w:szCs w:val="24"/>
        </w:rPr>
        <w:t xml:space="preserve"> Веселья и смеха настала пора, и все мы сюда собрались,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И ёлка здесь будет для нас </w:t>
      </w:r>
      <w:r>
        <w:rPr>
          <w:rFonts w:ascii="Times New Roman" w:hAnsi="Times New Roman"/>
          <w:sz w:val="24"/>
          <w:szCs w:val="24"/>
        </w:rPr>
        <w:t xml:space="preserve">зажжена, лишь только ей скажем.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Все:</w:t>
      </w:r>
      <w:r w:rsidRPr="00D12431">
        <w:rPr>
          <w:rFonts w:ascii="Times New Roman" w:hAnsi="Times New Roman"/>
          <w:sz w:val="24"/>
          <w:szCs w:val="24"/>
        </w:rPr>
        <w:t xml:space="preserve"> Зажгись!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2 реб</w:t>
      </w:r>
      <w:r w:rsidRPr="00D12431">
        <w:rPr>
          <w:rFonts w:ascii="Times New Roman" w:hAnsi="Times New Roman"/>
          <w:sz w:val="24"/>
          <w:szCs w:val="24"/>
        </w:rPr>
        <w:t>: Гирлянды, игрушки, подарки на ней,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Серебряный иней повис; Пусть ёлка горит в миллионах огней,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Давайте ей скажем: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Все:</w:t>
      </w:r>
      <w:r>
        <w:rPr>
          <w:rFonts w:ascii="Times New Roman" w:hAnsi="Times New Roman"/>
          <w:sz w:val="24"/>
          <w:szCs w:val="24"/>
        </w:rPr>
        <w:t xml:space="preserve"> Зажгись!  (</w:t>
      </w:r>
      <w:r w:rsidRPr="00D12431">
        <w:rPr>
          <w:rFonts w:ascii="Times New Roman" w:hAnsi="Times New Roman"/>
          <w:sz w:val="24"/>
          <w:szCs w:val="24"/>
        </w:rPr>
        <w:t>ёлка зажигается)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3 реб:</w:t>
      </w:r>
      <w:r w:rsidRPr="00D12431">
        <w:rPr>
          <w:rFonts w:ascii="Times New Roman" w:hAnsi="Times New Roman"/>
          <w:sz w:val="24"/>
          <w:szCs w:val="24"/>
        </w:rPr>
        <w:t xml:space="preserve"> Сегодня встретить каждый рад счастливый Новый год</w:t>
      </w:r>
      <w:r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Блестят глаза у всех ребят и ёлка всех зовёт!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4 реб</w:t>
      </w:r>
      <w:r w:rsidRPr="00D12431">
        <w:rPr>
          <w:rFonts w:ascii="Times New Roman" w:hAnsi="Times New Roman"/>
          <w:sz w:val="24"/>
          <w:szCs w:val="24"/>
        </w:rPr>
        <w:t>: Все сюда скорей</w:t>
      </w:r>
      <w:r>
        <w:rPr>
          <w:rFonts w:ascii="Times New Roman" w:hAnsi="Times New Roman"/>
          <w:sz w:val="24"/>
          <w:szCs w:val="24"/>
        </w:rPr>
        <w:t xml:space="preserve"> бегите, собирайтесь в этот зал,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Если видеть вы хотите Новогодний карнавал!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5 реб</w:t>
      </w:r>
      <w:r w:rsidRPr="00D12431">
        <w:rPr>
          <w:rFonts w:ascii="Times New Roman" w:hAnsi="Times New Roman"/>
          <w:sz w:val="24"/>
          <w:szCs w:val="24"/>
        </w:rPr>
        <w:t>: Будут маски, будут пляски, так давайте поскорей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 Соберёмся вокруг ёлки, чтоб приветствовать гостей.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 Всё готово к их приходу, Дед Мороз им адрес дал.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Все:</w:t>
      </w:r>
      <w:r w:rsidRPr="00D12431">
        <w:rPr>
          <w:rFonts w:ascii="Times New Roman" w:hAnsi="Times New Roman"/>
          <w:sz w:val="24"/>
          <w:szCs w:val="24"/>
        </w:rPr>
        <w:t xml:space="preserve"> Начинаем, начинаем Новогодний карнавал!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1 «</w:t>
      </w:r>
      <w:r w:rsidRPr="00D12431">
        <w:rPr>
          <w:rFonts w:ascii="Times New Roman" w:hAnsi="Times New Roman"/>
          <w:b/>
          <w:sz w:val="24"/>
          <w:szCs w:val="24"/>
        </w:rPr>
        <w:t>Чудесные деньки»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r w:rsidRPr="00D12431">
        <w:rPr>
          <w:rFonts w:ascii="Times New Roman" w:hAnsi="Times New Roman"/>
          <w:b/>
          <w:sz w:val="24"/>
          <w:szCs w:val="24"/>
        </w:rPr>
        <w:t>6/2011г.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2431">
        <w:rPr>
          <w:rFonts w:ascii="Times New Roman" w:hAnsi="Times New Roman"/>
          <w:b/>
          <w:sz w:val="24"/>
          <w:szCs w:val="24"/>
        </w:rPr>
        <w:t>стр.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2431">
        <w:rPr>
          <w:rFonts w:ascii="Times New Roman" w:hAnsi="Times New Roman"/>
          <w:b/>
          <w:sz w:val="24"/>
          <w:szCs w:val="24"/>
        </w:rPr>
        <w:t>53)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b/>
          <w:sz w:val="24"/>
          <w:szCs w:val="24"/>
        </w:rPr>
        <w:t>Вед:</w:t>
      </w:r>
      <w:r w:rsidRPr="00D12431">
        <w:rPr>
          <w:rFonts w:ascii="Times New Roman" w:hAnsi="Times New Roman"/>
          <w:sz w:val="24"/>
          <w:szCs w:val="24"/>
        </w:rPr>
        <w:t xml:space="preserve"> Новогодний праздник!                                                                                                                                  Сколько в нём таинственного и волшебного. Это и встреча с Дедом Морозом и Снегурочкой, встреча с героями любимых мультфильмов. А вот, кажется, сюда кто-то идёт!                                                       (заходят 2 королевских пажа </w:t>
      </w:r>
      <w:r w:rsidRPr="00D12431">
        <w:rPr>
          <w:rFonts w:ascii="Times New Roman" w:hAnsi="Times New Roman"/>
          <w:b/>
          <w:sz w:val="24"/>
          <w:szCs w:val="24"/>
        </w:rPr>
        <w:t>(Фонограмма</w:t>
      </w:r>
      <w:r w:rsidRPr="00D12431">
        <w:rPr>
          <w:rFonts w:ascii="Times New Roman" w:hAnsi="Times New Roman"/>
          <w:sz w:val="24"/>
          <w:szCs w:val="24"/>
        </w:rPr>
        <w:t>:  разворачивают указ и читают его</w:t>
      </w:r>
      <w:r w:rsidRPr="00D12431">
        <w:rPr>
          <w:rFonts w:ascii="Times New Roman" w:hAnsi="Times New Roman"/>
          <w:b/>
          <w:sz w:val="24"/>
          <w:szCs w:val="24"/>
        </w:rPr>
        <w:t>)</w:t>
      </w:r>
      <w:r w:rsidRPr="00D1243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1 паж:</w:t>
      </w:r>
      <w:r w:rsidRPr="00D12431">
        <w:rPr>
          <w:rFonts w:ascii="Times New Roman" w:hAnsi="Times New Roman"/>
          <w:sz w:val="24"/>
          <w:szCs w:val="24"/>
        </w:rPr>
        <w:t xml:space="preserve"> Всем, всем, всем!                                                                                                                                        Указ могучего, всеми любимого и самого доброго в мире зимнего владыки – Дедушки Мороза!                  </w:t>
      </w:r>
      <w:r w:rsidRPr="00D12431">
        <w:rPr>
          <w:rFonts w:ascii="Times New Roman" w:hAnsi="Times New Roman"/>
          <w:b/>
          <w:sz w:val="24"/>
          <w:szCs w:val="24"/>
        </w:rPr>
        <w:t>2 паж</w:t>
      </w:r>
      <w:r w:rsidRPr="00D12431">
        <w:rPr>
          <w:rFonts w:ascii="Times New Roman" w:hAnsi="Times New Roman"/>
          <w:sz w:val="24"/>
          <w:szCs w:val="24"/>
        </w:rPr>
        <w:t xml:space="preserve">: Все кто хочет встретить праздник в гостях у Дедушки Мороза, должны явиться в карнавальных костюмах с другом или подругой.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Вед:</w:t>
      </w:r>
      <w:r w:rsidRPr="00D12431">
        <w:rPr>
          <w:rFonts w:ascii="Times New Roman" w:hAnsi="Times New Roman"/>
          <w:sz w:val="24"/>
          <w:szCs w:val="24"/>
        </w:rPr>
        <w:t xml:space="preserve"> Здравствуйте, юные друзья! Спасибо вам за доброе известие.                                                                     Мы обязательно отправимся к Деду Морозу и Снегурочке в их ледяной замок. Костюмы у нас есть! Маски тоже есть! И думаю, что праздник с Дедом Морозом у нас будет чудесный. Надеюсь, юные пажи, вы покажите нам дорогу к Деду Морозу.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   1 </w:t>
      </w:r>
      <w:r w:rsidRPr="00D12431">
        <w:rPr>
          <w:rFonts w:ascii="Times New Roman" w:hAnsi="Times New Roman"/>
          <w:b/>
          <w:sz w:val="24"/>
          <w:szCs w:val="24"/>
        </w:rPr>
        <w:t>паж:</w:t>
      </w:r>
      <w:r w:rsidRPr="00D12431">
        <w:rPr>
          <w:rFonts w:ascii="Times New Roman" w:hAnsi="Times New Roman"/>
          <w:sz w:val="24"/>
          <w:szCs w:val="24"/>
        </w:rPr>
        <w:t xml:space="preserve"> Садитесь в сани и в путь!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1243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2   </w:t>
      </w:r>
      <w:r w:rsidRPr="00D1243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Игра «</w:t>
      </w:r>
      <w:r w:rsidRPr="00D12431">
        <w:rPr>
          <w:rFonts w:ascii="Times New Roman" w:hAnsi="Times New Roman"/>
          <w:b/>
          <w:sz w:val="24"/>
          <w:szCs w:val="24"/>
        </w:rPr>
        <w:t>Саночки»</w:t>
      </w:r>
      <w:r w:rsidRPr="00D12431">
        <w:rPr>
          <w:rFonts w:ascii="Times New Roman" w:hAnsi="Times New Roman"/>
          <w:sz w:val="24"/>
          <w:szCs w:val="24"/>
        </w:rPr>
        <w:t xml:space="preserve">  (сб. Сценарии пр</w:t>
      </w:r>
      <w:r>
        <w:rPr>
          <w:rFonts w:ascii="Times New Roman" w:hAnsi="Times New Roman"/>
          <w:sz w:val="24"/>
          <w:szCs w:val="24"/>
        </w:rPr>
        <w:t>аздников в детском саду стр.15) (Одновременно исполняют песню «</w:t>
      </w:r>
      <w:r w:rsidRPr="00D12431">
        <w:rPr>
          <w:rFonts w:ascii="Times New Roman" w:hAnsi="Times New Roman"/>
          <w:sz w:val="24"/>
          <w:szCs w:val="24"/>
        </w:rPr>
        <w:t>Саночки»)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2 паж</w:t>
      </w:r>
      <w:r w:rsidRPr="00D12431">
        <w:rPr>
          <w:rFonts w:ascii="Times New Roman" w:hAnsi="Times New Roman"/>
          <w:sz w:val="24"/>
          <w:szCs w:val="24"/>
        </w:rPr>
        <w:t>: Что-то погода стала портиться, ничего не видно!</w:t>
      </w:r>
    </w:p>
    <w:p w:rsidR="008E6F4F" w:rsidRPr="00DB7A33" w:rsidRDefault="008E6F4F" w:rsidP="00D1243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2431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3 </w:t>
      </w:r>
      <w:r w:rsidRPr="00D124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«Хорош</w:t>
      </w:r>
      <w:r w:rsidRPr="00D12431">
        <w:rPr>
          <w:rFonts w:ascii="Times New Roman" w:hAnsi="Times New Roman"/>
          <w:b/>
          <w:sz w:val="24"/>
          <w:szCs w:val="24"/>
        </w:rPr>
        <w:t>ая дорога»              Фонограмма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1243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D12431">
        <w:rPr>
          <w:rFonts w:ascii="Times New Roman" w:hAnsi="Times New Roman"/>
          <w:i/>
          <w:sz w:val="24"/>
          <w:szCs w:val="24"/>
        </w:rPr>
        <w:t>садятся на места)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Вед:</w:t>
      </w:r>
      <w:r w:rsidRPr="00D12431">
        <w:rPr>
          <w:rFonts w:ascii="Times New Roman" w:hAnsi="Times New Roman"/>
          <w:sz w:val="24"/>
          <w:szCs w:val="24"/>
        </w:rPr>
        <w:t xml:space="preserve"> Похоже, мы с дороги сбились…. Как же нам тропинку верную найти?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1 паж</w:t>
      </w:r>
      <w:r w:rsidRPr="00D12431">
        <w:rPr>
          <w:rFonts w:ascii="Times New Roman" w:hAnsi="Times New Roman"/>
          <w:sz w:val="24"/>
          <w:szCs w:val="24"/>
        </w:rPr>
        <w:t>: Здесь где-то рядом Снегурочка должна быть. Давайте покричим, может она нас услышит?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D12431">
        <w:rPr>
          <w:rFonts w:ascii="Times New Roman" w:hAnsi="Times New Roman"/>
          <w:b/>
          <w:sz w:val="24"/>
          <w:szCs w:val="24"/>
        </w:rPr>
        <w:t>Вед</w:t>
      </w:r>
      <w:r w:rsidRPr="00D12431">
        <w:rPr>
          <w:rFonts w:ascii="Times New Roman" w:hAnsi="Times New Roman"/>
          <w:sz w:val="24"/>
          <w:szCs w:val="24"/>
        </w:rPr>
        <w:t>: Правильно! Ау, Снегурочка! Ау-у-у- Не слышит! Ой, кто-то сюда идёт, это, наверное, Снегурочка нас услышала!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(</w:t>
      </w:r>
      <w:r w:rsidRPr="00D12431">
        <w:rPr>
          <w:rFonts w:ascii="Times New Roman" w:hAnsi="Times New Roman"/>
          <w:i/>
          <w:sz w:val="24"/>
          <w:szCs w:val="24"/>
        </w:rPr>
        <w:t>Заходит Лиса</w:t>
      </w:r>
      <w:r w:rsidRPr="00D12431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12431">
        <w:rPr>
          <w:rFonts w:ascii="Times New Roman" w:hAnsi="Times New Roman"/>
          <w:b/>
          <w:i/>
          <w:sz w:val="24"/>
          <w:szCs w:val="24"/>
        </w:rPr>
        <w:t>Фонограмма)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Лиса:</w:t>
      </w:r>
      <w:r w:rsidRPr="00D12431">
        <w:rPr>
          <w:rFonts w:ascii="Times New Roman" w:hAnsi="Times New Roman"/>
          <w:sz w:val="24"/>
          <w:szCs w:val="24"/>
        </w:rPr>
        <w:t xml:space="preserve"> Я ослышалась или на самом </w:t>
      </w:r>
      <w:r>
        <w:rPr>
          <w:rFonts w:ascii="Times New Roman" w:hAnsi="Times New Roman"/>
          <w:sz w:val="24"/>
          <w:szCs w:val="24"/>
        </w:rPr>
        <w:t>деле  кто-то здесь кого-то звал</w:t>
      </w:r>
      <w:r w:rsidRPr="00D12431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Вед:</w:t>
      </w:r>
      <w:r w:rsidRPr="00D12431">
        <w:rPr>
          <w:rFonts w:ascii="Times New Roman" w:hAnsi="Times New Roman"/>
          <w:sz w:val="24"/>
          <w:szCs w:val="24"/>
        </w:rPr>
        <w:t xml:space="preserve"> Здравствуй Лисонька! Как хорошо, что ты нас услышала! Мы сбились с пути, а Дедушка Мороз ждёт нас на бал-маскарад.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Не поможешь ли ты нам, Лисонька, не покажешь ли дорогу во владения Деда Мороза? А мы и тебя с собой возьмём. Будешь на нашем балу медвежат пляскам учить!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Лиса:</w:t>
      </w:r>
      <w:r w:rsidRPr="00D1243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возмущённо) Что? </w:t>
      </w:r>
      <w:r w:rsidRPr="00D12431">
        <w:rPr>
          <w:rFonts w:ascii="Times New Roman" w:hAnsi="Times New Roman"/>
          <w:sz w:val="24"/>
          <w:szCs w:val="24"/>
        </w:rPr>
        <w:t>Это я-то? С моей-то внешностью и фигурой? Чтобы я, Лиса, учила их, неповоротливых таких, нескладных, косолапых, на неуклюжих лапах! Да ни за что, да никогда!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D12431">
        <w:rPr>
          <w:rFonts w:ascii="Times New Roman" w:hAnsi="Times New Roman"/>
          <w:sz w:val="24"/>
          <w:szCs w:val="24"/>
        </w:rPr>
        <w:t xml:space="preserve">Из-за ёлки выглядывает </w:t>
      </w:r>
      <w:r w:rsidRPr="00D12431">
        <w:rPr>
          <w:rFonts w:ascii="Times New Roman" w:hAnsi="Times New Roman"/>
          <w:b/>
          <w:sz w:val="24"/>
          <w:szCs w:val="24"/>
        </w:rPr>
        <w:t>Волк,</w:t>
      </w:r>
      <w:r w:rsidRPr="00D12431">
        <w:rPr>
          <w:rFonts w:ascii="Times New Roman" w:hAnsi="Times New Roman"/>
          <w:b/>
          <w:i/>
          <w:sz w:val="24"/>
          <w:szCs w:val="24"/>
        </w:rPr>
        <w:t xml:space="preserve"> Фонограмма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12431">
        <w:rPr>
          <w:rFonts w:ascii="Times New Roman" w:hAnsi="Times New Roman"/>
          <w:i/>
          <w:sz w:val="24"/>
          <w:szCs w:val="24"/>
        </w:rPr>
        <w:t xml:space="preserve"> (до этого он находился за ширмой)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12431">
        <w:rPr>
          <w:rFonts w:ascii="Times New Roman" w:hAnsi="Times New Roman"/>
          <w:i/>
          <w:sz w:val="24"/>
          <w:szCs w:val="24"/>
        </w:rPr>
        <w:t>он зовёт к себе Лису)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Волк:</w:t>
      </w:r>
      <w:r w:rsidRPr="00D12431">
        <w:rPr>
          <w:rFonts w:ascii="Times New Roman" w:hAnsi="Times New Roman"/>
          <w:sz w:val="24"/>
          <w:szCs w:val="24"/>
        </w:rPr>
        <w:t xml:space="preserve"> Кума, кума, иди сюда! Не стоит путь показывать,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Их надо всех наказывать!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Лиса:</w:t>
      </w:r>
      <w:r w:rsidRPr="00D12431">
        <w:rPr>
          <w:rFonts w:ascii="Times New Roman" w:hAnsi="Times New Roman"/>
          <w:sz w:val="24"/>
          <w:szCs w:val="24"/>
        </w:rPr>
        <w:t xml:space="preserve"> Пойдём отсюда куманёк</w:t>
      </w:r>
      <w:r>
        <w:rPr>
          <w:rFonts w:ascii="Times New Roman" w:hAnsi="Times New Roman"/>
          <w:sz w:val="24"/>
          <w:szCs w:val="24"/>
        </w:rPr>
        <w:t>! Мы всё расстроим, дайте срок.</w:t>
      </w:r>
      <w:r w:rsidRPr="00D1243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D12431">
        <w:rPr>
          <w:rFonts w:ascii="Times New Roman" w:hAnsi="Times New Roman"/>
          <w:i/>
          <w:sz w:val="24"/>
          <w:szCs w:val="24"/>
        </w:rPr>
        <w:t>уходят)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 </w:t>
      </w:r>
      <w:r w:rsidRPr="00D12431">
        <w:rPr>
          <w:rFonts w:ascii="Times New Roman" w:hAnsi="Times New Roman"/>
          <w:b/>
          <w:sz w:val="24"/>
          <w:szCs w:val="24"/>
        </w:rPr>
        <w:t>Вед</w:t>
      </w:r>
      <w:r w:rsidRPr="00D12431">
        <w:rPr>
          <w:rFonts w:ascii="Times New Roman" w:hAnsi="Times New Roman"/>
          <w:sz w:val="24"/>
          <w:szCs w:val="24"/>
        </w:rPr>
        <w:t>: Что это с ними? Лиса поймёт, что не права, подумать надо ей сперва! У меня есть хорошая идея! Отыскать Снегурочку нам помогут подружки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31">
        <w:rPr>
          <w:rFonts w:ascii="Times New Roman" w:hAnsi="Times New Roman"/>
          <w:sz w:val="24"/>
          <w:szCs w:val="24"/>
        </w:rPr>
        <w:t>снежинки.</w:t>
      </w:r>
    </w:p>
    <w:p w:rsidR="008E6F4F" w:rsidRPr="00DB7A33" w:rsidRDefault="008E6F4F" w:rsidP="00D1243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2431">
        <w:rPr>
          <w:rFonts w:ascii="Times New Roman" w:hAnsi="Times New Roman"/>
          <w:b/>
          <w:sz w:val="24"/>
          <w:szCs w:val="24"/>
        </w:rPr>
        <w:t xml:space="preserve">                         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2431">
        <w:rPr>
          <w:rFonts w:ascii="Times New Roman" w:hAnsi="Times New Roman"/>
          <w:b/>
          <w:sz w:val="24"/>
          <w:szCs w:val="24"/>
        </w:rPr>
        <w:t xml:space="preserve">« Танец Снежинок»  </w:t>
      </w:r>
      <w:r>
        <w:rPr>
          <w:rFonts w:ascii="Times New Roman" w:hAnsi="Times New Roman"/>
          <w:b/>
          <w:sz w:val="24"/>
          <w:szCs w:val="24"/>
        </w:rPr>
        <w:t>(</w:t>
      </w:r>
      <w:r w:rsidRPr="00D12431">
        <w:rPr>
          <w:rFonts w:ascii="Times New Roman" w:hAnsi="Times New Roman"/>
          <w:b/>
          <w:sz w:val="24"/>
          <w:szCs w:val="24"/>
        </w:rPr>
        <w:t>сб</w:t>
      </w:r>
      <w:r>
        <w:rPr>
          <w:rFonts w:ascii="Times New Roman" w:hAnsi="Times New Roman"/>
          <w:b/>
          <w:sz w:val="24"/>
          <w:szCs w:val="24"/>
        </w:rPr>
        <w:t>.</w:t>
      </w:r>
      <w:r w:rsidRPr="00D12431">
        <w:rPr>
          <w:rFonts w:ascii="Times New Roman" w:hAnsi="Times New Roman"/>
          <w:b/>
          <w:sz w:val="24"/>
          <w:szCs w:val="24"/>
        </w:rPr>
        <w:t xml:space="preserve"> «В стране весёлых песен» стр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12431">
        <w:rPr>
          <w:rFonts w:ascii="Times New Roman" w:hAnsi="Times New Roman"/>
          <w:b/>
          <w:sz w:val="24"/>
          <w:szCs w:val="24"/>
        </w:rPr>
        <w:t>65)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Снегурочка: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12431">
        <w:rPr>
          <w:rFonts w:ascii="Times New Roman" w:hAnsi="Times New Roman"/>
          <w:sz w:val="24"/>
          <w:szCs w:val="24"/>
        </w:rPr>
        <w:t>на фоне нежной мелодии</w:t>
      </w:r>
      <w:r w:rsidRPr="00D12431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D12431">
        <w:rPr>
          <w:rFonts w:ascii="Times New Roman" w:hAnsi="Times New Roman"/>
          <w:b/>
          <w:i/>
          <w:sz w:val="24"/>
          <w:szCs w:val="24"/>
        </w:rPr>
        <w:t xml:space="preserve">  фонограмма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 До чего красив мой лес, ёлки ростом до небес,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Снег повсюду серебрится, рады звери, рады птицы,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 Что сегодня всех позвал Дед Мороз на карнавал…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Вед:</w:t>
      </w:r>
      <w:r w:rsidRPr="00D12431">
        <w:rPr>
          <w:rFonts w:ascii="Times New Roman" w:hAnsi="Times New Roman"/>
          <w:sz w:val="24"/>
          <w:szCs w:val="24"/>
        </w:rPr>
        <w:t xml:space="preserve"> Здравствуй Снегурочка!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Снег.</w:t>
      </w:r>
      <w:r w:rsidRPr="00D12431">
        <w:rPr>
          <w:rFonts w:ascii="Times New Roman" w:hAnsi="Times New Roman"/>
          <w:sz w:val="24"/>
          <w:szCs w:val="24"/>
        </w:rPr>
        <w:t>: Ой, кто здесь?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Вед:</w:t>
      </w:r>
      <w:r w:rsidRPr="00D12431">
        <w:rPr>
          <w:rFonts w:ascii="Times New Roman" w:hAnsi="Times New Roman"/>
          <w:sz w:val="24"/>
          <w:szCs w:val="24"/>
        </w:rPr>
        <w:t xml:space="preserve"> Дед Мороз нас всех позвал, встретить в замке карнавал,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Но скоро сбились мы с пути, и нам дороги не найти….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Снег.</w:t>
      </w:r>
      <w:r w:rsidRPr="00D1243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31">
        <w:rPr>
          <w:rFonts w:ascii="Times New Roman" w:hAnsi="Times New Roman"/>
          <w:sz w:val="24"/>
          <w:szCs w:val="24"/>
        </w:rPr>
        <w:t>Милые зверята! Милые ребята!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Не печальтесь друзья, и не вешайте нос,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Я доставлю вас в замок, как велел Дед Мороз.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 Возле ёлки моей мы споём веселей,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Чтобы ожил весь лес от весёлых друзей!   </w:t>
      </w:r>
    </w:p>
    <w:p w:rsidR="008E6F4F" w:rsidRPr="00DB7A33" w:rsidRDefault="008E6F4F" w:rsidP="00D1243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2431">
        <w:rPr>
          <w:rFonts w:ascii="Times New Roman" w:hAnsi="Times New Roman"/>
          <w:b/>
          <w:sz w:val="24"/>
          <w:szCs w:val="24"/>
        </w:rPr>
        <w:t xml:space="preserve">                         5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D12431">
        <w:rPr>
          <w:rFonts w:ascii="Times New Roman" w:hAnsi="Times New Roman"/>
          <w:b/>
          <w:sz w:val="24"/>
          <w:szCs w:val="24"/>
        </w:rPr>
        <w:t>Новогодние чудеса»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D12431">
        <w:rPr>
          <w:rFonts w:ascii="Times New Roman" w:hAnsi="Times New Roman"/>
          <w:b/>
          <w:sz w:val="24"/>
          <w:szCs w:val="24"/>
        </w:rPr>
        <w:t>7/2011 стр.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2431">
        <w:rPr>
          <w:rFonts w:ascii="Times New Roman" w:hAnsi="Times New Roman"/>
          <w:b/>
          <w:sz w:val="24"/>
          <w:szCs w:val="24"/>
        </w:rPr>
        <w:t>54</w:t>
      </w:r>
      <w:r>
        <w:rPr>
          <w:rFonts w:ascii="Times New Roman" w:hAnsi="Times New Roman"/>
          <w:b/>
          <w:sz w:val="24"/>
          <w:szCs w:val="24"/>
        </w:rPr>
        <w:t xml:space="preserve">)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D12431">
        <w:rPr>
          <w:rFonts w:ascii="Times New Roman" w:hAnsi="Times New Roman"/>
          <w:b/>
          <w:i/>
          <w:sz w:val="24"/>
          <w:szCs w:val="24"/>
        </w:rPr>
        <w:t>садятся на места)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b/>
          <w:sz w:val="24"/>
          <w:szCs w:val="24"/>
        </w:rPr>
        <w:t>Снег</w:t>
      </w:r>
      <w:r w:rsidRPr="00D12431">
        <w:rPr>
          <w:rFonts w:ascii="Times New Roman" w:hAnsi="Times New Roman"/>
          <w:sz w:val="24"/>
          <w:szCs w:val="24"/>
        </w:rPr>
        <w:t>: Пойду в домик за моей волшебной дудочкой, а вы посидите и подождите меня</w:t>
      </w:r>
      <w:r>
        <w:rPr>
          <w:rFonts w:ascii="Times New Roman" w:hAnsi="Times New Roman"/>
          <w:sz w:val="24"/>
          <w:szCs w:val="24"/>
        </w:rPr>
        <w:t>, я сейчас вернусь!   (</w:t>
      </w:r>
      <w:r w:rsidRPr="00D12431">
        <w:rPr>
          <w:rFonts w:ascii="Times New Roman" w:hAnsi="Times New Roman"/>
          <w:sz w:val="24"/>
          <w:szCs w:val="24"/>
        </w:rPr>
        <w:t>уходит в домик)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</w:t>
      </w:r>
      <w:r w:rsidRPr="00D12431">
        <w:rPr>
          <w:rFonts w:ascii="Times New Roman" w:hAnsi="Times New Roman"/>
          <w:i/>
          <w:sz w:val="24"/>
          <w:szCs w:val="24"/>
        </w:rPr>
        <w:t>В зал заходит Волк и Лиса</w:t>
      </w:r>
      <w:r w:rsidRPr="00D12431">
        <w:rPr>
          <w:rFonts w:ascii="Times New Roman" w:hAnsi="Times New Roman"/>
          <w:b/>
          <w:i/>
          <w:sz w:val="24"/>
          <w:szCs w:val="24"/>
        </w:rPr>
        <w:t>. Фонограмма</w:t>
      </w:r>
      <w:r w:rsidRPr="00D12431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Лиса:</w:t>
      </w:r>
      <w:r>
        <w:rPr>
          <w:rFonts w:ascii="Times New Roman" w:hAnsi="Times New Roman"/>
          <w:sz w:val="24"/>
          <w:szCs w:val="24"/>
        </w:rPr>
        <w:t xml:space="preserve"> Видишь, как не</w:t>
      </w:r>
      <w:r w:rsidRPr="00D12431">
        <w:rPr>
          <w:rFonts w:ascii="Times New Roman" w:hAnsi="Times New Roman"/>
          <w:sz w:val="24"/>
          <w:szCs w:val="24"/>
        </w:rPr>
        <w:t>справедливо с нами поступили.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Волк</w:t>
      </w:r>
      <w:r w:rsidRPr="00D12431">
        <w:rPr>
          <w:rFonts w:ascii="Times New Roman" w:hAnsi="Times New Roman"/>
          <w:sz w:val="24"/>
          <w:szCs w:val="24"/>
        </w:rPr>
        <w:t>: Пригласить</w:t>
      </w:r>
      <w:r>
        <w:rPr>
          <w:rFonts w:ascii="Times New Roman" w:hAnsi="Times New Roman"/>
          <w:sz w:val="24"/>
          <w:szCs w:val="24"/>
        </w:rPr>
        <w:t xml:space="preserve"> на карнавал нас с тобой забыли.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Лиса:</w:t>
      </w:r>
      <w:r w:rsidRPr="00D12431">
        <w:rPr>
          <w:rFonts w:ascii="Times New Roman" w:hAnsi="Times New Roman"/>
          <w:sz w:val="24"/>
          <w:szCs w:val="24"/>
        </w:rPr>
        <w:t xml:space="preserve"> Ко мне, красавице такой, обратились с чепухой!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А тебя-то куманёк и вовсе позабыли!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Волк:</w:t>
      </w:r>
      <w:r w:rsidRPr="00D12431">
        <w:rPr>
          <w:rFonts w:ascii="Times New Roman" w:hAnsi="Times New Roman"/>
          <w:sz w:val="24"/>
          <w:szCs w:val="24"/>
        </w:rPr>
        <w:t xml:space="preserve"> Это точно! Обошли!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Я надеюсь, что дороги они в замок не нашли!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Лиса:</w:t>
      </w:r>
      <w:r w:rsidRPr="00D12431">
        <w:rPr>
          <w:rFonts w:ascii="Times New Roman" w:hAnsi="Times New Roman"/>
          <w:sz w:val="24"/>
          <w:szCs w:val="24"/>
        </w:rPr>
        <w:t xml:space="preserve"> Думала, я думала….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Волк:</w:t>
      </w:r>
      <w:r w:rsidRPr="00D12431">
        <w:rPr>
          <w:rFonts w:ascii="Times New Roman" w:hAnsi="Times New Roman"/>
          <w:sz w:val="24"/>
          <w:szCs w:val="24"/>
        </w:rPr>
        <w:t xml:space="preserve"> И чего надумала?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Лиса:</w:t>
      </w:r>
      <w:r w:rsidRPr="00D12431">
        <w:rPr>
          <w:rFonts w:ascii="Times New Roman" w:hAnsi="Times New Roman"/>
          <w:sz w:val="24"/>
          <w:szCs w:val="24"/>
        </w:rPr>
        <w:t xml:space="preserve"> Праздник всем испортить, всем им навредить,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 С помощью Бабы Яги замок растопить!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Волк:</w:t>
      </w:r>
      <w:r w:rsidRPr="00D12431">
        <w:rPr>
          <w:rFonts w:ascii="Times New Roman" w:hAnsi="Times New Roman"/>
          <w:sz w:val="24"/>
          <w:szCs w:val="24"/>
        </w:rPr>
        <w:t xml:space="preserve"> Ну да? Но… как же это…это как?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Лиса:</w:t>
      </w:r>
      <w:r w:rsidRPr="00D12431">
        <w:rPr>
          <w:rFonts w:ascii="Times New Roman" w:hAnsi="Times New Roman"/>
          <w:sz w:val="24"/>
          <w:szCs w:val="24"/>
        </w:rPr>
        <w:t xml:space="preserve"> Очень просто! Связаться можно в три секунды</w:t>
      </w:r>
      <w:r>
        <w:rPr>
          <w:rFonts w:ascii="Times New Roman" w:hAnsi="Times New Roman"/>
          <w:sz w:val="24"/>
          <w:szCs w:val="24"/>
        </w:rPr>
        <w:t xml:space="preserve"> по      мобильному телефону! (</w:t>
      </w:r>
      <w:r w:rsidRPr="00D12431">
        <w:rPr>
          <w:rFonts w:ascii="Times New Roman" w:hAnsi="Times New Roman"/>
          <w:sz w:val="24"/>
          <w:szCs w:val="24"/>
        </w:rPr>
        <w:t>достаёт телефон)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Волк:</w:t>
      </w:r>
      <w:r w:rsidRPr="00D12431">
        <w:rPr>
          <w:rFonts w:ascii="Times New Roman" w:hAnsi="Times New Roman"/>
          <w:sz w:val="24"/>
          <w:szCs w:val="24"/>
        </w:rPr>
        <w:t xml:space="preserve">  Ну и дел</w:t>
      </w:r>
      <w:r>
        <w:rPr>
          <w:rFonts w:ascii="Times New Roman" w:hAnsi="Times New Roman"/>
          <w:sz w:val="24"/>
          <w:szCs w:val="24"/>
        </w:rPr>
        <w:t>а! Она что, прямо здесь сидит? (</w:t>
      </w:r>
      <w:r w:rsidRPr="00D12431">
        <w:rPr>
          <w:rFonts w:ascii="Times New Roman" w:hAnsi="Times New Roman"/>
          <w:sz w:val="24"/>
          <w:szCs w:val="24"/>
        </w:rPr>
        <w:t>показывает на трубку)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Лиса: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12431">
        <w:rPr>
          <w:rFonts w:ascii="Times New Roman" w:hAnsi="Times New Roman"/>
          <w:sz w:val="24"/>
          <w:szCs w:val="24"/>
        </w:rPr>
        <w:t>бьёт пальцем  по лбу): Темнота лесная! Надо нумер набрать и после гудка говорить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(</w:t>
      </w:r>
      <w:r w:rsidRPr="00D12431">
        <w:rPr>
          <w:rFonts w:ascii="Times New Roman" w:hAnsi="Times New Roman"/>
          <w:sz w:val="24"/>
          <w:szCs w:val="24"/>
        </w:rPr>
        <w:t>набирает).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Добрый день, подружка! С Новым годом! С новым счастьем!</w:t>
      </w:r>
    </w:p>
    <w:p w:rsidR="008E6F4F" w:rsidRPr="000758EB" w:rsidRDefault="008E6F4F" w:rsidP="000758EB">
      <w:pPr>
        <w:spacing w:line="240" w:lineRule="auto"/>
        <w:rPr>
          <w:rFonts w:ascii="Times New Roman" w:hAnsi="Times New Roman"/>
          <w:sz w:val="24"/>
          <w:szCs w:val="24"/>
        </w:rPr>
      </w:pPr>
      <w:r w:rsidRPr="000758EB">
        <w:rPr>
          <w:rFonts w:ascii="Times New Roman" w:hAnsi="Times New Roman"/>
          <w:sz w:val="24"/>
          <w:szCs w:val="24"/>
        </w:rPr>
        <w:t xml:space="preserve">Да нет, я в своём уме…. А вот потому и звоню, что счастья нет, а так хочется того, чего не хватает…. Да нет! Мозгов у меня хватает, а в долг не даю, не обижайся, даже другу своему, Волку! Сейчас я тебе всё объясню! Говоришь, что дорого стоят разговоры? Тогда лети сюда. Мы обо всём поговорим. Ждём!                                                                                                                                 </w:t>
      </w:r>
      <w:r w:rsidRPr="000758EB">
        <w:rPr>
          <w:rFonts w:ascii="Times New Roman" w:hAnsi="Times New Roman"/>
          <w:b/>
          <w:sz w:val="24"/>
          <w:szCs w:val="24"/>
        </w:rPr>
        <w:t>Волк:</w:t>
      </w:r>
      <w:r w:rsidRPr="000758EB">
        <w:rPr>
          <w:rFonts w:ascii="Times New Roman" w:hAnsi="Times New Roman"/>
          <w:sz w:val="24"/>
          <w:szCs w:val="24"/>
        </w:rPr>
        <w:t xml:space="preserve"> Кума! А что это она тебе про мозги говорила?                                                                                               </w:t>
      </w:r>
      <w:r w:rsidRPr="000758EB">
        <w:rPr>
          <w:rFonts w:ascii="Times New Roman" w:hAnsi="Times New Roman"/>
          <w:b/>
          <w:sz w:val="24"/>
          <w:szCs w:val="24"/>
        </w:rPr>
        <w:t>Лиса:</w:t>
      </w:r>
      <w:r w:rsidRPr="000758EB">
        <w:rPr>
          <w:rFonts w:ascii="Times New Roman" w:hAnsi="Times New Roman"/>
          <w:sz w:val="24"/>
          <w:szCs w:val="24"/>
        </w:rPr>
        <w:t xml:space="preserve"> Просила в долг дать. Говорит, что у тебя их много.                                                                         </w:t>
      </w:r>
      <w:r w:rsidRPr="000758EB">
        <w:rPr>
          <w:rFonts w:ascii="Times New Roman" w:hAnsi="Times New Roman"/>
          <w:b/>
          <w:sz w:val="24"/>
          <w:szCs w:val="24"/>
        </w:rPr>
        <w:t>Волк:</w:t>
      </w:r>
      <w:r w:rsidRPr="000758EB">
        <w:rPr>
          <w:rFonts w:ascii="Times New Roman" w:hAnsi="Times New Roman"/>
          <w:sz w:val="24"/>
          <w:szCs w:val="24"/>
        </w:rPr>
        <w:t xml:space="preserve"> А ты ей что сказала?                                                                                                                              </w:t>
      </w:r>
      <w:r w:rsidRPr="000758EB">
        <w:rPr>
          <w:rFonts w:ascii="Times New Roman" w:hAnsi="Times New Roman"/>
          <w:b/>
          <w:sz w:val="24"/>
          <w:szCs w:val="24"/>
        </w:rPr>
        <w:t>Лиса</w:t>
      </w:r>
      <w:r w:rsidRPr="000758EB">
        <w:rPr>
          <w:rFonts w:ascii="Times New Roman" w:hAnsi="Times New Roman"/>
          <w:sz w:val="24"/>
          <w:szCs w:val="24"/>
        </w:rPr>
        <w:t xml:space="preserve">: Сказала, что тебе самому нужны.                                                                                                          </w:t>
      </w:r>
      <w:r w:rsidRPr="000758EB">
        <w:rPr>
          <w:rFonts w:ascii="Times New Roman" w:hAnsi="Times New Roman"/>
          <w:b/>
          <w:sz w:val="24"/>
          <w:szCs w:val="24"/>
        </w:rPr>
        <w:t>Волк:</w:t>
      </w:r>
      <w:r w:rsidRPr="000758EB">
        <w:rPr>
          <w:rFonts w:ascii="Times New Roman" w:hAnsi="Times New Roman"/>
          <w:sz w:val="24"/>
          <w:szCs w:val="24"/>
        </w:rPr>
        <w:t xml:space="preserve"> Правильно, молодец!                                                                                                                                 (в зал под музыку влетает Баба Яга. </w:t>
      </w:r>
      <w:r w:rsidRPr="000758EB">
        <w:rPr>
          <w:rFonts w:ascii="Times New Roman" w:hAnsi="Times New Roman"/>
          <w:b/>
          <w:sz w:val="24"/>
          <w:szCs w:val="24"/>
        </w:rPr>
        <w:t>Фонограмма)</w:t>
      </w:r>
      <w:r w:rsidRPr="000758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0758EB">
        <w:rPr>
          <w:rFonts w:ascii="Times New Roman" w:hAnsi="Times New Roman"/>
          <w:b/>
          <w:sz w:val="24"/>
          <w:szCs w:val="24"/>
        </w:rPr>
        <w:t>Баба Яга:</w:t>
      </w:r>
      <w:r w:rsidRPr="000758EB">
        <w:rPr>
          <w:rFonts w:ascii="Times New Roman" w:hAnsi="Times New Roman"/>
          <w:sz w:val="24"/>
          <w:szCs w:val="24"/>
        </w:rPr>
        <w:t xml:space="preserve"> Ну вот я здесь! Что за такие срочные дела, что мне пришлось со своими пакостями и мерзостями расстаться?                                                                                                                                 </w:t>
      </w:r>
      <w:r w:rsidRPr="000758EB">
        <w:rPr>
          <w:rFonts w:ascii="Times New Roman" w:hAnsi="Times New Roman"/>
          <w:b/>
          <w:sz w:val="24"/>
          <w:szCs w:val="24"/>
        </w:rPr>
        <w:t>Лиса:</w:t>
      </w:r>
      <w:r w:rsidRPr="000758EB">
        <w:rPr>
          <w:rFonts w:ascii="Times New Roman" w:hAnsi="Times New Roman"/>
          <w:sz w:val="24"/>
          <w:szCs w:val="24"/>
        </w:rPr>
        <w:t xml:space="preserve"> Дело у нас, к тебе бабуся! Обидел нас Дед Мороз. Издал указ для всех зверей леса, а также для всех девчонок и мальчишек, приглашает их на бал-маскарад. И опять мы остались в стороне! Как же можно терпеть такую несправедливость? А про тебя, Бабуся-Ягуся, и вовсе выдумал такое!....Пусть, говорит, в лесу сидит, да косолапых медведей учит на метле летать!                           </w:t>
      </w:r>
      <w:r w:rsidRPr="000758EB">
        <w:rPr>
          <w:rFonts w:ascii="Times New Roman" w:hAnsi="Times New Roman"/>
          <w:b/>
          <w:sz w:val="24"/>
          <w:szCs w:val="24"/>
        </w:rPr>
        <w:t>Волк:</w:t>
      </w:r>
      <w:r w:rsidRPr="000758EB">
        <w:rPr>
          <w:rFonts w:ascii="Times New Roman" w:hAnsi="Times New Roman"/>
          <w:sz w:val="24"/>
          <w:szCs w:val="24"/>
        </w:rPr>
        <w:t xml:space="preserve"> Да нет! Это….( пытается сказать, что ничего такого не было, но Лиса вовремя закрывает ему рот)….но я.., но мы…                                                                                                                                         </w:t>
      </w:r>
      <w:r w:rsidRPr="000758EB">
        <w:rPr>
          <w:rFonts w:ascii="Times New Roman" w:hAnsi="Times New Roman"/>
          <w:b/>
          <w:sz w:val="24"/>
          <w:szCs w:val="24"/>
        </w:rPr>
        <w:t>Лиса:</w:t>
      </w:r>
      <w:r w:rsidRPr="000758EB">
        <w:rPr>
          <w:rFonts w:ascii="Times New Roman" w:hAnsi="Times New Roman"/>
          <w:sz w:val="24"/>
          <w:szCs w:val="24"/>
        </w:rPr>
        <w:t xml:space="preserve"> Ты, братец, лучше помолчи! Я сама всё Бабусе объясню! Так вот! Когда я всё это услышала, я, конечно, подумала, что это такая к тебе несправедливость, ты не откажешь нам в помощи. А надо немного: костёрчик возле замка разжечь, баньку натопить. Замок от жары растает, а мы заодно и попаримся. Ну как?                                                                                                                         </w:t>
      </w:r>
      <w:r w:rsidRPr="000758EB">
        <w:rPr>
          <w:rFonts w:ascii="Times New Roman" w:hAnsi="Times New Roman"/>
          <w:b/>
          <w:sz w:val="24"/>
          <w:szCs w:val="24"/>
        </w:rPr>
        <w:t>Баба Я:</w:t>
      </w:r>
      <w:r w:rsidRPr="000758EB">
        <w:rPr>
          <w:rFonts w:ascii="Times New Roman" w:hAnsi="Times New Roman"/>
          <w:sz w:val="24"/>
          <w:szCs w:val="24"/>
        </w:rPr>
        <w:t xml:space="preserve"> Что такое, почему? Ничего я не пойму!                                                                                            Без меня веселье, пляс? Ничему не быть сейчас!                                                                               Помочь мне вам не трудно, костёр разжечь смогу,                                                                                              Парную возле замка, устроить помогу!                                                                                                           Ух, как я зла! Рассердил меня Дед Мороз! Ух, как рассердил!                                                   (Улетает</w:t>
      </w:r>
      <w:r w:rsidRPr="000758EB">
        <w:rPr>
          <w:rFonts w:ascii="Times New Roman" w:hAnsi="Times New Roman"/>
          <w:b/>
          <w:sz w:val="24"/>
          <w:szCs w:val="24"/>
        </w:rPr>
        <w:t>. Фонограмма)</w:t>
      </w:r>
      <w:r w:rsidRPr="000758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758EB">
        <w:rPr>
          <w:rFonts w:ascii="Times New Roman" w:hAnsi="Times New Roman"/>
          <w:b/>
          <w:sz w:val="24"/>
          <w:szCs w:val="24"/>
        </w:rPr>
        <w:t>Лиса:</w:t>
      </w:r>
      <w:r w:rsidRPr="000758EB">
        <w:rPr>
          <w:rFonts w:ascii="Times New Roman" w:hAnsi="Times New Roman"/>
          <w:sz w:val="24"/>
          <w:szCs w:val="24"/>
        </w:rPr>
        <w:t xml:space="preserve"> (прыгает  от радости) Ну вот! Натравила и бабусю на Деда Мороза! Поделом ему!            </w:t>
      </w:r>
      <w:r w:rsidRPr="000758EB">
        <w:rPr>
          <w:rFonts w:ascii="Times New Roman" w:hAnsi="Times New Roman"/>
          <w:b/>
          <w:sz w:val="24"/>
          <w:szCs w:val="24"/>
        </w:rPr>
        <w:t>Волк:</w:t>
      </w:r>
      <w:r w:rsidRPr="000758EB">
        <w:rPr>
          <w:rFonts w:ascii="Times New Roman" w:hAnsi="Times New Roman"/>
          <w:sz w:val="24"/>
          <w:szCs w:val="24"/>
        </w:rPr>
        <w:t xml:space="preserve"> Так ведь ничего такого Дед Мороз не говорил! Ты просто всё напридумала.                            </w:t>
      </w:r>
      <w:r w:rsidRPr="000758EB">
        <w:rPr>
          <w:rFonts w:ascii="Times New Roman" w:hAnsi="Times New Roman"/>
          <w:b/>
          <w:sz w:val="24"/>
          <w:szCs w:val="24"/>
        </w:rPr>
        <w:t>Лиса:</w:t>
      </w:r>
      <w:r w:rsidRPr="000758EB">
        <w:rPr>
          <w:rFonts w:ascii="Times New Roman" w:hAnsi="Times New Roman"/>
          <w:sz w:val="24"/>
          <w:szCs w:val="24"/>
        </w:rPr>
        <w:t xml:space="preserve"> Что ты заладил? Сам говорил, что несправедливо с нами поступили. А мой обман – это необходимость, можно сказать – лисья хитрость! Тебе беспокоиться не о чём не надо! А сейчас пойдём, пора готовиться к исполнению задуманного! (уходят)                                                                                                (в зал заходит Снегурочка. </w:t>
      </w:r>
      <w:r w:rsidRPr="000758EB">
        <w:rPr>
          <w:rFonts w:ascii="Times New Roman" w:hAnsi="Times New Roman"/>
          <w:b/>
          <w:sz w:val="24"/>
          <w:szCs w:val="24"/>
        </w:rPr>
        <w:t>Фонограмма</w:t>
      </w:r>
      <w:r w:rsidRPr="000758EB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</w:t>
      </w:r>
      <w:r w:rsidRPr="000758EB">
        <w:rPr>
          <w:rFonts w:ascii="Times New Roman" w:hAnsi="Times New Roman"/>
          <w:b/>
          <w:sz w:val="24"/>
          <w:szCs w:val="24"/>
        </w:rPr>
        <w:t>Снег</w:t>
      </w:r>
      <w:r w:rsidRPr="000758EB">
        <w:rPr>
          <w:rFonts w:ascii="Times New Roman" w:hAnsi="Times New Roman"/>
          <w:sz w:val="24"/>
          <w:szCs w:val="24"/>
        </w:rPr>
        <w:t xml:space="preserve">: Ну вот! Я готова вести вас к Дедушке Морозу, а чтобы было веселей, споём песенку матушки Зимы! Где же наши резвые лошадки?                                                                                                                                      </w:t>
      </w:r>
      <w:r w:rsidRPr="000758EB">
        <w:rPr>
          <w:rFonts w:ascii="Times New Roman" w:hAnsi="Times New Roman"/>
          <w:b/>
          <w:i/>
          <w:sz w:val="24"/>
          <w:szCs w:val="24"/>
        </w:rPr>
        <w:t>(Выходят 3 лошадки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758EB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дети подготовительной группы</w:t>
      </w:r>
      <w:r w:rsidRPr="000758EB">
        <w:rPr>
          <w:rFonts w:ascii="Times New Roman" w:hAnsi="Times New Roman"/>
          <w:b/>
          <w:i/>
          <w:sz w:val="24"/>
          <w:szCs w:val="24"/>
        </w:rPr>
        <w:t xml:space="preserve">, все дети за ними становятся друг за другом. Едут и </w:t>
      </w:r>
      <w:r w:rsidRPr="000758EB">
        <w:rPr>
          <w:rFonts w:ascii="Times New Roman" w:hAnsi="Times New Roman"/>
          <w:b/>
          <w:sz w:val="24"/>
          <w:szCs w:val="24"/>
        </w:rPr>
        <w:t>поют</w:t>
      </w:r>
      <w:r w:rsidRPr="000758EB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E6F4F" w:rsidRPr="000758EB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0758E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6 «Песня «</w:t>
      </w:r>
      <w:r w:rsidRPr="000758EB">
        <w:rPr>
          <w:rFonts w:ascii="Times New Roman" w:hAnsi="Times New Roman"/>
          <w:b/>
          <w:sz w:val="24"/>
          <w:szCs w:val="24"/>
        </w:rPr>
        <w:t>Снега-жемчуга»   (</w:t>
      </w:r>
      <w:r w:rsidRPr="000758EB">
        <w:rPr>
          <w:rFonts w:ascii="Times New Roman" w:hAnsi="Times New Roman"/>
          <w:sz w:val="24"/>
          <w:szCs w:val="24"/>
        </w:rPr>
        <w:t>сб. Сценарии праздников в д/саду стр. 390) (</w:t>
      </w:r>
      <w:r w:rsidRPr="000758EB">
        <w:rPr>
          <w:rFonts w:ascii="Times New Roman" w:hAnsi="Times New Roman"/>
          <w:b/>
          <w:sz w:val="24"/>
          <w:szCs w:val="24"/>
        </w:rPr>
        <w:t>Заходит Дед Мороз. Фонограмма)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0758EB">
        <w:rPr>
          <w:rFonts w:ascii="Times New Roman" w:hAnsi="Times New Roman"/>
          <w:b/>
          <w:sz w:val="24"/>
          <w:szCs w:val="24"/>
        </w:rPr>
        <w:t>Д.М.:С</w:t>
      </w:r>
      <w:r w:rsidRPr="000758EB">
        <w:rPr>
          <w:rFonts w:ascii="Times New Roman" w:hAnsi="Times New Roman"/>
          <w:sz w:val="24"/>
          <w:szCs w:val="24"/>
        </w:rPr>
        <w:t xml:space="preserve"> новым годом! С новым годом!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758EB">
        <w:rPr>
          <w:rFonts w:ascii="Times New Roman" w:hAnsi="Times New Roman"/>
          <w:sz w:val="24"/>
          <w:szCs w:val="24"/>
        </w:rPr>
        <w:t>Поздравляю всех детей! Поздравляю всех гостей!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758EB">
        <w:rPr>
          <w:rFonts w:ascii="Times New Roman" w:hAnsi="Times New Roman"/>
          <w:sz w:val="24"/>
          <w:szCs w:val="24"/>
        </w:rPr>
        <w:t>Сколько здесь друзей моих, сколько лиц кругом знакомых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758EB">
        <w:rPr>
          <w:rFonts w:ascii="Times New Roman" w:hAnsi="Times New Roman"/>
          <w:sz w:val="24"/>
          <w:szCs w:val="24"/>
        </w:rPr>
        <w:t>Среди ёлочек седых!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0758EB">
        <w:rPr>
          <w:rFonts w:ascii="Times New Roman" w:hAnsi="Times New Roman"/>
          <w:sz w:val="24"/>
          <w:szCs w:val="24"/>
        </w:rPr>
        <w:t xml:space="preserve"> Были здесь вы год назад, снова я всех видеть рад!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0758EB">
        <w:rPr>
          <w:rFonts w:ascii="Times New Roman" w:hAnsi="Times New Roman"/>
          <w:b/>
          <w:sz w:val="24"/>
          <w:szCs w:val="24"/>
        </w:rPr>
        <w:t>Снег:</w:t>
      </w:r>
      <w:r w:rsidRPr="000758EB">
        <w:rPr>
          <w:rFonts w:ascii="Times New Roman" w:hAnsi="Times New Roman"/>
          <w:sz w:val="24"/>
          <w:szCs w:val="24"/>
        </w:rPr>
        <w:t xml:space="preserve"> Все смеются, все шумят, все несутся в пляске: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0758EB">
        <w:rPr>
          <w:rFonts w:ascii="Times New Roman" w:hAnsi="Times New Roman"/>
          <w:sz w:val="24"/>
          <w:szCs w:val="24"/>
        </w:rPr>
        <w:t>Маскарад, маскарад, всё кругом как в сказке!</w:t>
      </w:r>
    </w:p>
    <w:p w:rsidR="008E6F4F" w:rsidRPr="000758EB" w:rsidRDefault="008E6F4F" w:rsidP="00D1243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7    </w:t>
      </w:r>
      <w:r w:rsidRPr="00D12431">
        <w:rPr>
          <w:rFonts w:ascii="Times New Roman" w:hAnsi="Times New Roman"/>
          <w:b/>
          <w:sz w:val="24"/>
          <w:szCs w:val="24"/>
        </w:rPr>
        <w:t>« На ёлке игрушки качаются» (7/2010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2431">
        <w:rPr>
          <w:rFonts w:ascii="Times New Roman" w:hAnsi="Times New Roman"/>
          <w:b/>
          <w:sz w:val="24"/>
          <w:szCs w:val="24"/>
        </w:rPr>
        <w:t>г. стр.49)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Pr="00D12431">
        <w:rPr>
          <w:rFonts w:ascii="Times New Roman" w:hAnsi="Times New Roman"/>
          <w:sz w:val="24"/>
          <w:szCs w:val="24"/>
        </w:rPr>
        <w:t>дети садятся)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Дед М:</w:t>
      </w:r>
      <w:r w:rsidRPr="00D12431">
        <w:rPr>
          <w:rFonts w:ascii="Times New Roman" w:hAnsi="Times New Roman"/>
          <w:sz w:val="24"/>
          <w:szCs w:val="24"/>
        </w:rPr>
        <w:t xml:space="preserve"> Надеюсь, вы быстро меня отыскали?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Вед:</w:t>
      </w:r>
      <w:r w:rsidRPr="00D12431">
        <w:rPr>
          <w:rFonts w:ascii="Times New Roman" w:hAnsi="Times New Roman"/>
          <w:sz w:val="24"/>
          <w:szCs w:val="24"/>
        </w:rPr>
        <w:t xml:space="preserve"> Да не сразу, Дедушка Мороз! Попросили Лису дорогу нам показать, когда погода испортилась, а она со своим дружком Волком на нас рассердилась. Обиделась, что предложили с нами на праздник пойти и поучить медвежат танцам! Боюсь, Дед Мороз, как бы она проказничать не стала. Уж больно она сердитая ушла.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Д.М.:</w:t>
      </w:r>
      <w:r w:rsidRPr="00D12431">
        <w:rPr>
          <w:rFonts w:ascii="Times New Roman" w:hAnsi="Times New Roman"/>
          <w:sz w:val="24"/>
          <w:szCs w:val="24"/>
        </w:rPr>
        <w:t xml:space="preserve"> Ничего! Мне не первый раз успокаивать недовольных. Надо будет – и этих успокою. А сейчас мне хотелось бы послушать, какие стихи ребятки про ёлочку знают.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Вед:</w:t>
      </w:r>
      <w:r w:rsidRPr="00D12431">
        <w:rPr>
          <w:rFonts w:ascii="Times New Roman" w:hAnsi="Times New Roman"/>
          <w:sz w:val="24"/>
          <w:szCs w:val="24"/>
        </w:rPr>
        <w:t xml:space="preserve"> И не только про ёлочку, но и про тебя!</w:t>
      </w:r>
    </w:p>
    <w:p w:rsidR="008E6F4F" w:rsidRPr="00AA3A1A" w:rsidRDefault="008E6F4F" w:rsidP="00D1243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2431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8 </w:t>
      </w:r>
      <w:r w:rsidRPr="00D12431">
        <w:rPr>
          <w:rFonts w:ascii="Times New Roman" w:hAnsi="Times New Roman"/>
          <w:b/>
          <w:sz w:val="24"/>
          <w:szCs w:val="24"/>
        </w:rPr>
        <w:t xml:space="preserve">«Стихи»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Заяц: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12431">
        <w:rPr>
          <w:rFonts w:ascii="Times New Roman" w:hAnsi="Times New Roman"/>
          <w:sz w:val="24"/>
          <w:szCs w:val="24"/>
        </w:rPr>
        <w:t>ребёнок) Зайка белый бел как мел, зайка белый так не смел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Нет ему нигде подмоги, выручают зайку ноги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На поляне серый волк, зайка белый прыг в сугроб!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Зайка был и вдруг пропал, в лапы к волку не попал!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На дворе трещит мороз, бедный зайчик гол и бос,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Греет зайца шапка, белая ушанка.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Д.М.:</w:t>
      </w:r>
      <w:r w:rsidRPr="00D12431">
        <w:rPr>
          <w:rFonts w:ascii="Times New Roman" w:hAnsi="Times New Roman"/>
          <w:sz w:val="24"/>
          <w:szCs w:val="24"/>
        </w:rPr>
        <w:t xml:space="preserve"> Какой чудесный стих ты прочёл, Заинька! Сейчас я угощу тебя вкусной морковкой! Ты большой, и морковку я тебе сейчас найду большую.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Pr="00D12431">
        <w:rPr>
          <w:rFonts w:ascii="Times New Roman" w:hAnsi="Times New Roman"/>
          <w:sz w:val="24"/>
          <w:szCs w:val="24"/>
        </w:rPr>
        <w:t xml:space="preserve">пока ищет морковку, большой заяц убежал за ёлку, встал маленький)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Д.М.:</w:t>
      </w:r>
      <w:r w:rsidRPr="00D12431">
        <w:rPr>
          <w:rFonts w:ascii="Times New Roman" w:hAnsi="Times New Roman"/>
          <w:sz w:val="24"/>
          <w:szCs w:val="24"/>
        </w:rPr>
        <w:t xml:space="preserve"> Ой! Что это? Мне казалось, что заяц был большой, а он совсем маленький! Сейчас я найду для него маленькую морковку!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Pr="00D12431">
        <w:rPr>
          <w:rFonts w:ascii="Times New Roman" w:hAnsi="Times New Roman"/>
          <w:sz w:val="24"/>
          <w:szCs w:val="24"/>
        </w:rPr>
        <w:t>так повторяется три раза, затем оба зайца встают вместе)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Д.М.:</w:t>
      </w:r>
      <w:r w:rsidRPr="00D12431">
        <w:rPr>
          <w:rFonts w:ascii="Times New Roman" w:hAnsi="Times New Roman"/>
          <w:sz w:val="24"/>
          <w:szCs w:val="24"/>
        </w:rPr>
        <w:t xml:space="preserve"> Ах, вы шутники! Провели Деда Мороза!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Вед:</w:t>
      </w:r>
      <w:r w:rsidRPr="00D12431">
        <w:rPr>
          <w:rFonts w:ascii="Times New Roman" w:hAnsi="Times New Roman"/>
          <w:sz w:val="24"/>
          <w:szCs w:val="24"/>
        </w:rPr>
        <w:t xml:space="preserve"> А ещё Дед Мороз мы и песню про тебя знаем.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AA3A1A">
        <w:rPr>
          <w:rFonts w:ascii="Times New Roman" w:hAnsi="Times New Roman"/>
          <w:b/>
          <w:sz w:val="24"/>
          <w:szCs w:val="24"/>
        </w:rPr>
        <w:t>Д.М</w:t>
      </w:r>
      <w:r w:rsidRPr="00D12431">
        <w:rPr>
          <w:rFonts w:ascii="Times New Roman" w:hAnsi="Times New Roman"/>
          <w:sz w:val="24"/>
          <w:szCs w:val="24"/>
        </w:rPr>
        <w:t>.: Ну что ж, порадуйте старика!</w:t>
      </w:r>
    </w:p>
    <w:p w:rsidR="008E6F4F" w:rsidRPr="00AA3A1A" w:rsidRDefault="008E6F4F" w:rsidP="00D1243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243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9  Песня «</w:t>
      </w:r>
      <w:r w:rsidRPr="00D12431">
        <w:rPr>
          <w:rFonts w:ascii="Times New Roman" w:hAnsi="Times New Roman"/>
          <w:b/>
          <w:sz w:val="24"/>
          <w:szCs w:val="24"/>
        </w:rPr>
        <w:t>Дед Мороз»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(</w:t>
      </w:r>
      <w:r w:rsidRPr="00D12431">
        <w:rPr>
          <w:rFonts w:ascii="Times New Roman" w:hAnsi="Times New Roman"/>
          <w:b/>
          <w:sz w:val="24"/>
          <w:szCs w:val="24"/>
        </w:rPr>
        <w:t>садятся на места)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Снег:</w:t>
      </w:r>
      <w:r w:rsidRPr="00D12431">
        <w:rPr>
          <w:rFonts w:ascii="Times New Roman" w:hAnsi="Times New Roman"/>
          <w:sz w:val="24"/>
          <w:szCs w:val="24"/>
        </w:rPr>
        <w:t xml:space="preserve"> Дедушка, а что у тебя в мешке?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Д.М.:</w:t>
      </w:r>
      <w:r>
        <w:rPr>
          <w:rFonts w:ascii="Times New Roman" w:hAnsi="Times New Roman"/>
          <w:sz w:val="24"/>
          <w:szCs w:val="24"/>
        </w:rPr>
        <w:t xml:space="preserve"> Есть у меня игра, вам понравится она</w:t>
      </w:r>
      <w:r w:rsidRPr="00D12431">
        <w:rPr>
          <w:rFonts w:ascii="Times New Roman" w:hAnsi="Times New Roman"/>
          <w:sz w:val="24"/>
          <w:szCs w:val="24"/>
        </w:rPr>
        <w:t>!</w:t>
      </w:r>
    </w:p>
    <w:p w:rsidR="008E6F4F" w:rsidRPr="00AA3A1A" w:rsidRDefault="008E6F4F" w:rsidP="00D1243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D12431">
        <w:rPr>
          <w:rFonts w:ascii="Times New Roman" w:hAnsi="Times New Roman"/>
          <w:b/>
          <w:sz w:val="24"/>
          <w:szCs w:val="24"/>
        </w:rPr>
        <w:t xml:space="preserve"> Игра « Хоккей в мешках»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Вед:</w:t>
      </w:r>
      <w:r w:rsidRPr="00D12431">
        <w:rPr>
          <w:rFonts w:ascii="Times New Roman" w:hAnsi="Times New Roman"/>
          <w:sz w:val="24"/>
          <w:szCs w:val="24"/>
        </w:rPr>
        <w:t xml:space="preserve"> Ты, Дед Мороз, всё время хитрил, путал игру, но всё равно наши ребята тебя обыграли! А теперь давай поиграем в нашу игру.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11 </w:t>
      </w:r>
      <w:r w:rsidRPr="00D12431">
        <w:rPr>
          <w:rFonts w:ascii="Times New Roman" w:hAnsi="Times New Roman"/>
          <w:b/>
          <w:sz w:val="24"/>
          <w:szCs w:val="24"/>
        </w:rPr>
        <w:t>Игра</w:t>
      </w:r>
      <w:r w:rsidRPr="00D12431">
        <w:rPr>
          <w:rFonts w:ascii="Times New Roman" w:hAnsi="Times New Roman"/>
          <w:sz w:val="24"/>
          <w:szCs w:val="24"/>
        </w:rPr>
        <w:t xml:space="preserve"> </w:t>
      </w:r>
      <w:r w:rsidRPr="00D12431">
        <w:rPr>
          <w:rFonts w:ascii="Times New Roman" w:hAnsi="Times New Roman"/>
          <w:b/>
          <w:sz w:val="24"/>
          <w:szCs w:val="24"/>
        </w:rPr>
        <w:t>«Мы мороза не боимся» (</w:t>
      </w:r>
      <w:r w:rsidRPr="00D12431">
        <w:rPr>
          <w:rFonts w:ascii="Times New Roman" w:hAnsi="Times New Roman"/>
          <w:sz w:val="24"/>
          <w:szCs w:val="24"/>
        </w:rPr>
        <w:t>сб. « В стране весёлых песен» стр.73)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Д.М.:</w:t>
      </w:r>
      <w:r>
        <w:rPr>
          <w:rFonts w:ascii="Times New Roman" w:hAnsi="Times New Roman"/>
          <w:sz w:val="24"/>
          <w:szCs w:val="24"/>
        </w:rPr>
        <w:t xml:space="preserve"> Ох, внученька</w:t>
      </w:r>
      <w:r w:rsidRPr="00D12431">
        <w:rPr>
          <w:rFonts w:ascii="Times New Roman" w:hAnsi="Times New Roman"/>
          <w:sz w:val="24"/>
          <w:szCs w:val="24"/>
        </w:rPr>
        <w:t>, жарко мне стало!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Снег:</w:t>
      </w:r>
      <w:r w:rsidRPr="00D12431">
        <w:rPr>
          <w:rFonts w:ascii="Times New Roman" w:hAnsi="Times New Roman"/>
          <w:sz w:val="24"/>
          <w:szCs w:val="24"/>
        </w:rPr>
        <w:t xml:space="preserve"> А ты, Дедушка, сядь, посиди, да погляди: ёлочки тебе свой танец покажут.</w:t>
      </w:r>
    </w:p>
    <w:p w:rsidR="008E6F4F" w:rsidRPr="00AA3A1A" w:rsidRDefault="008E6F4F" w:rsidP="00D1243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12   «</w:t>
      </w:r>
      <w:r w:rsidRPr="00D12431">
        <w:rPr>
          <w:rFonts w:ascii="Times New Roman" w:hAnsi="Times New Roman"/>
          <w:b/>
          <w:sz w:val="24"/>
          <w:szCs w:val="24"/>
        </w:rPr>
        <w:t>Танец ёлочек»        Фонограмма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Д.М.:</w:t>
      </w:r>
      <w:r w:rsidRPr="00D12431">
        <w:rPr>
          <w:rFonts w:ascii="Times New Roman" w:hAnsi="Times New Roman"/>
          <w:sz w:val="24"/>
          <w:szCs w:val="24"/>
        </w:rPr>
        <w:t xml:space="preserve"> Какие чудесные ёлочки! И танцуют так хорошо, что и мне захотелось пуститься в пляс!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Пойдём Снегурочка</w:t>
      </w:r>
      <w:r w:rsidRPr="00D12431">
        <w:rPr>
          <w:rFonts w:ascii="Times New Roman" w:hAnsi="Times New Roman"/>
          <w:sz w:val="24"/>
          <w:szCs w:val="24"/>
        </w:rPr>
        <w:t>, станцуем для ребят.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>13</w:t>
      </w:r>
      <w:r w:rsidRPr="00D12431">
        <w:rPr>
          <w:rFonts w:ascii="Times New Roman" w:hAnsi="Times New Roman"/>
          <w:b/>
          <w:sz w:val="24"/>
          <w:szCs w:val="24"/>
        </w:rPr>
        <w:t xml:space="preserve"> «Танец Деда Мороза и Снегурочки»      Фонограмма (</w:t>
      </w:r>
      <w:r w:rsidRPr="00D12431">
        <w:rPr>
          <w:rFonts w:ascii="Times New Roman" w:hAnsi="Times New Roman"/>
          <w:b/>
          <w:i/>
          <w:sz w:val="24"/>
          <w:szCs w:val="24"/>
        </w:rPr>
        <w:t>7 нот стр.44)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b/>
          <w:sz w:val="24"/>
          <w:szCs w:val="24"/>
        </w:rPr>
        <w:t>Вед:</w:t>
      </w:r>
      <w:r w:rsidRPr="00D12431">
        <w:rPr>
          <w:rFonts w:ascii="Times New Roman" w:hAnsi="Times New Roman"/>
          <w:sz w:val="24"/>
          <w:szCs w:val="24"/>
        </w:rPr>
        <w:t xml:space="preserve"> А скажи, Снегурочка, что за дудочку ты брала с собой? Помню, что ты её волшебной называла.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Снег:</w:t>
      </w:r>
      <w:r w:rsidRPr="00D12431">
        <w:rPr>
          <w:rFonts w:ascii="Times New Roman" w:hAnsi="Times New Roman"/>
          <w:sz w:val="24"/>
          <w:szCs w:val="24"/>
        </w:rPr>
        <w:t xml:space="preserve"> Правда! А секрет в не</w:t>
      </w:r>
      <w:r>
        <w:rPr>
          <w:rFonts w:ascii="Times New Roman" w:hAnsi="Times New Roman"/>
          <w:sz w:val="24"/>
          <w:szCs w:val="24"/>
        </w:rPr>
        <w:t>й такой: стоит мне в неё подуть</w:t>
      </w:r>
      <w:r w:rsidRPr="00D12431">
        <w:rPr>
          <w:rFonts w:ascii="Times New Roman" w:hAnsi="Times New Roman"/>
          <w:sz w:val="24"/>
          <w:szCs w:val="24"/>
        </w:rPr>
        <w:t>, и сразу увидишь, кто против нас в лесу всякие плохие дела делает!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Д.М.:</w:t>
      </w:r>
      <w:r w:rsidRPr="00D12431">
        <w:rPr>
          <w:rFonts w:ascii="Times New Roman" w:hAnsi="Times New Roman"/>
          <w:sz w:val="24"/>
          <w:szCs w:val="24"/>
        </w:rPr>
        <w:t xml:space="preserve"> Подуй-ка, внученька, и посмотрим, что в лесу творится!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(</w:t>
      </w:r>
      <w:r w:rsidRPr="00D12431">
        <w:rPr>
          <w:rFonts w:ascii="Times New Roman" w:hAnsi="Times New Roman"/>
          <w:sz w:val="24"/>
          <w:szCs w:val="24"/>
        </w:rPr>
        <w:t xml:space="preserve">уходят вместе из зала, дуя в дудочку. </w:t>
      </w:r>
      <w:r w:rsidRPr="00D12431">
        <w:rPr>
          <w:rFonts w:ascii="Times New Roman" w:hAnsi="Times New Roman"/>
          <w:b/>
          <w:i/>
          <w:sz w:val="24"/>
          <w:szCs w:val="24"/>
        </w:rPr>
        <w:t>Появляется Баба Яга,</w:t>
      </w:r>
      <w:r w:rsidRPr="00D12431">
        <w:rPr>
          <w:rFonts w:ascii="Times New Roman" w:hAnsi="Times New Roman"/>
          <w:i/>
          <w:sz w:val="24"/>
          <w:szCs w:val="24"/>
        </w:rPr>
        <w:t xml:space="preserve"> вытащив из кармана спички, бросив охапку соломы под ёлку, садится разводить костёр)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Б.Я.:</w:t>
      </w:r>
      <w:r w:rsidRPr="00D12431">
        <w:rPr>
          <w:rFonts w:ascii="Times New Roman" w:hAnsi="Times New Roman"/>
          <w:sz w:val="24"/>
          <w:szCs w:val="24"/>
        </w:rPr>
        <w:t xml:space="preserve"> Ох, уж я им устрою баньку! Пусть всё тает, раз про меня забыли. Даже в песнях обо мне ни слова! Всё об ёлках, да об ёлках! А что в них хорошего? Длинные, колючие, злючие!... Нет, не могу смотреть н</w:t>
      </w:r>
      <w:r>
        <w:rPr>
          <w:rFonts w:ascii="Times New Roman" w:hAnsi="Times New Roman"/>
          <w:sz w:val="24"/>
          <w:szCs w:val="24"/>
        </w:rPr>
        <w:t>а эту сверкающую огнями ёлку (</w:t>
      </w:r>
      <w:r w:rsidRPr="00D12431">
        <w:rPr>
          <w:rFonts w:ascii="Times New Roman" w:hAnsi="Times New Roman"/>
          <w:sz w:val="24"/>
          <w:szCs w:val="24"/>
        </w:rPr>
        <w:t>колдует)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Унды-унды, чунды –гей,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 xml:space="preserve"> Гасни ёлка поскорей!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(</w:t>
      </w:r>
      <w:r w:rsidRPr="00D12431">
        <w:rPr>
          <w:rFonts w:ascii="Times New Roman" w:hAnsi="Times New Roman"/>
          <w:sz w:val="24"/>
          <w:szCs w:val="24"/>
        </w:rPr>
        <w:t>ёлка гаснет, гаснет часть общего света)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Вот и темно! Вот и хорошо! А костёрчик хороший! Уже жара чувствуется, так что я здесь под ёлочкой, пожалуй, лягу, косточки погрею.</w:t>
      </w:r>
      <w:r>
        <w:rPr>
          <w:rFonts w:ascii="Times New Roman" w:hAnsi="Times New Roman"/>
          <w:sz w:val="24"/>
          <w:szCs w:val="24"/>
        </w:rPr>
        <w:t xml:space="preserve"> Скоро и Лиса с Волком придут…(</w:t>
      </w:r>
      <w:r w:rsidRPr="00D12431">
        <w:rPr>
          <w:rFonts w:ascii="Times New Roman" w:hAnsi="Times New Roman"/>
          <w:sz w:val="24"/>
          <w:szCs w:val="24"/>
        </w:rPr>
        <w:t>ложится)</w:t>
      </w:r>
    </w:p>
    <w:p w:rsidR="008E6F4F" w:rsidRPr="00BB3A96" w:rsidRDefault="008E6F4F" w:rsidP="00D1243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D12431">
        <w:rPr>
          <w:rFonts w:ascii="Times New Roman" w:hAnsi="Times New Roman"/>
          <w:i/>
          <w:sz w:val="24"/>
          <w:szCs w:val="24"/>
        </w:rPr>
        <w:t xml:space="preserve">( В </w:t>
      </w:r>
      <w:r w:rsidRPr="00D12431">
        <w:rPr>
          <w:rFonts w:ascii="Times New Roman" w:hAnsi="Times New Roman"/>
          <w:b/>
          <w:i/>
          <w:sz w:val="24"/>
          <w:szCs w:val="24"/>
        </w:rPr>
        <w:t>зал заходят Волк и Лиса,</w:t>
      </w:r>
      <w:r w:rsidRPr="00D12431">
        <w:rPr>
          <w:rFonts w:ascii="Times New Roman" w:hAnsi="Times New Roman"/>
          <w:i/>
          <w:sz w:val="24"/>
          <w:szCs w:val="24"/>
        </w:rPr>
        <w:t xml:space="preserve"> замотанные в простыни, с тазом и берёзовыми вениками, они садятся перед костром)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Лиса:</w:t>
      </w:r>
      <w:r w:rsidRPr="00D12431">
        <w:rPr>
          <w:rFonts w:ascii="Times New Roman" w:hAnsi="Times New Roman"/>
          <w:sz w:val="24"/>
          <w:szCs w:val="24"/>
        </w:rPr>
        <w:t xml:space="preserve"> Ох, Бабуся постаралась на славу! Банька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31">
        <w:rPr>
          <w:rFonts w:ascii="Times New Roman" w:hAnsi="Times New Roman"/>
          <w:sz w:val="24"/>
          <w:szCs w:val="24"/>
        </w:rPr>
        <w:t>- что надо! Ты, братец, подбавь п</w:t>
      </w:r>
      <w:r>
        <w:rPr>
          <w:rFonts w:ascii="Times New Roman" w:hAnsi="Times New Roman"/>
          <w:sz w:val="24"/>
          <w:szCs w:val="24"/>
        </w:rPr>
        <w:t>арку…. (как будто поддаёт жару (</w:t>
      </w:r>
      <w:r w:rsidRPr="00D12431">
        <w:rPr>
          <w:rFonts w:ascii="Times New Roman" w:hAnsi="Times New Roman"/>
          <w:b/>
          <w:sz w:val="24"/>
          <w:szCs w:val="24"/>
        </w:rPr>
        <w:t>Фон- Шипение пара</w:t>
      </w:r>
      <w:r w:rsidRPr="00D124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2431">
        <w:rPr>
          <w:rFonts w:ascii="Times New Roman" w:hAnsi="Times New Roman"/>
          <w:sz w:val="24"/>
          <w:szCs w:val="24"/>
        </w:rPr>
        <w:t xml:space="preserve"> Я думаю, что замок вот, вот растает, а мы пока попаримся.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(Под песню «</w:t>
      </w:r>
      <w:r w:rsidRPr="00D12431">
        <w:rPr>
          <w:rFonts w:ascii="Times New Roman" w:hAnsi="Times New Roman"/>
          <w:b/>
          <w:sz w:val="24"/>
          <w:szCs w:val="24"/>
        </w:rPr>
        <w:t>Баня»</w:t>
      </w:r>
      <w:r w:rsidRPr="00D12431">
        <w:rPr>
          <w:rFonts w:ascii="Times New Roman" w:hAnsi="Times New Roman"/>
          <w:sz w:val="24"/>
          <w:szCs w:val="24"/>
        </w:rPr>
        <w:t xml:space="preserve"> парятся. Баба Яга просыпается, идёт проверить костёр. Лиса от жары разомлела. Волк стонет)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Лиса</w:t>
      </w:r>
      <w:r w:rsidRPr="00D12431">
        <w:rPr>
          <w:rFonts w:ascii="Times New Roman" w:hAnsi="Times New Roman"/>
          <w:sz w:val="24"/>
          <w:szCs w:val="24"/>
        </w:rPr>
        <w:t>: Ох, утомилась я!.... сил больше нет…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Волк</w:t>
      </w:r>
      <w:r w:rsidRPr="00D12431">
        <w:rPr>
          <w:rFonts w:ascii="Times New Roman" w:hAnsi="Times New Roman"/>
          <w:sz w:val="24"/>
          <w:szCs w:val="24"/>
        </w:rPr>
        <w:t>: Мне бы в снежок окунуться….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 xml:space="preserve">Лиса </w:t>
      </w:r>
      <w:r>
        <w:rPr>
          <w:rFonts w:ascii="Times New Roman" w:hAnsi="Times New Roman"/>
          <w:sz w:val="24"/>
          <w:szCs w:val="24"/>
        </w:rPr>
        <w:t>(</w:t>
      </w:r>
      <w:r w:rsidRPr="00D12431">
        <w:rPr>
          <w:rFonts w:ascii="Times New Roman" w:hAnsi="Times New Roman"/>
          <w:sz w:val="24"/>
          <w:szCs w:val="24"/>
        </w:rPr>
        <w:t>Бабе Яге): Эй, Бабуся! Выгляни в окно, замок не растаял?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Баба Яга:</w:t>
      </w:r>
      <w:r w:rsidRPr="00D12431">
        <w:rPr>
          <w:rFonts w:ascii="Times New Roman" w:hAnsi="Times New Roman"/>
          <w:sz w:val="24"/>
          <w:szCs w:val="24"/>
        </w:rPr>
        <w:t xml:space="preserve"> Стоит пока! Я уж и не знаю, какого пара ему надо! Видно, злом добро не победить.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i/>
          <w:sz w:val="24"/>
          <w:szCs w:val="24"/>
        </w:rPr>
        <w:t>(</w:t>
      </w:r>
      <w:r w:rsidRPr="00D12431">
        <w:rPr>
          <w:rFonts w:ascii="Times New Roman" w:hAnsi="Times New Roman"/>
          <w:b/>
          <w:i/>
          <w:sz w:val="24"/>
          <w:szCs w:val="24"/>
        </w:rPr>
        <w:t xml:space="preserve">в зал заходит Дед Мороз и Снегурочка)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Д.М.:</w:t>
      </w:r>
      <w:r w:rsidRPr="00D12431">
        <w:rPr>
          <w:rFonts w:ascii="Times New Roman" w:hAnsi="Times New Roman"/>
          <w:sz w:val="24"/>
          <w:szCs w:val="24"/>
        </w:rPr>
        <w:t xml:space="preserve"> Не холодно ли вам, милые? Может, парку добавить?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Лиса:</w:t>
      </w:r>
      <w:r w:rsidRPr="00D12431">
        <w:rPr>
          <w:rFonts w:ascii="Times New Roman" w:hAnsi="Times New Roman"/>
          <w:sz w:val="24"/>
          <w:szCs w:val="24"/>
        </w:rPr>
        <w:t xml:space="preserve"> Ой, не надо пару! Только не это! Я еле дышу….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Волк</w:t>
      </w:r>
      <w:r w:rsidRPr="00D12431">
        <w:rPr>
          <w:rFonts w:ascii="Times New Roman" w:hAnsi="Times New Roman"/>
          <w:sz w:val="24"/>
          <w:szCs w:val="24"/>
        </w:rPr>
        <w:t>: Будь добр, Дед Мороз, подуй немножко…..ну, что тебе жалко, что ли?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Дед Мороз</w:t>
      </w:r>
      <w:r w:rsidRPr="00D12431">
        <w:rPr>
          <w:rFonts w:ascii="Times New Roman" w:hAnsi="Times New Roman"/>
          <w:sz w:val="24"/>
          <w:szCs w:val="24"/>
        </w:rPr>
        <w:t>: Ну а ты как себя чувствуешь, Бабуся-Ягуся? На тебя дуть не надо?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Б.Я:</w:t>
      </w:r>
      <w:r w:rsidRPr="00D12431">
        <w:rPr>
          <w:rFonts w:ascii="Times New Roman" w:hAnsi="Times New Roman"/>
          <w:sz w:val="24"/>
          <w:szCs w:val="24"/>
        </w:rPr>
        <w:t xml:space="preserve"> Я к жаре привычная! А молодёжь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31">
        <w:rPr>
          <w:rFonts w:ascii="Times New Roman" w:hAnsi="Times New Roman"/>
          <w:sz w:val="24"/>
          <w:szCs w:val="24"/>
        </w:rPr>
        <w:t>-  она не та, слабовата стала.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Д.М.: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12431">
        <w:rPr>
          <w:rFonts w:ascii="Times New Roman" w:hAnsi="Times New Roman"/>
          <w:sz w:val="24"/>
          <w:szCs w:val="24"/>
        </w:rPr>
        <w:t>дует на Волка) Мне и самому эта жара не на пользу. Но как вы только могли до этого додуматься? Разве я,  Лисонька, тебя обижал? На праздник не пускал? А тебя, Бабуся – Ягуся, чем же я обидел?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Б.Я.:</w:t>
      </w:r>
      <w:r w:rsidRPr="00D12431">
        <w:rPr>
          <w:rFonts w:ascii="Times New Roman" w:hAnsi="Times New Roman"/>
          <w:sz w:val="24"/>
          <w:szCs w:val="24"/>
        </w:rPr>
        <w:t xml:space="preserve"> Это как же чем? А кто повелел приказать мне, чтобы я в своей ступе всяких медведей катала? Сколько на свете живу, а такого мне ещё никто не предлагал!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Д.М.:</w:t>
      </w:r>
      <w:r w:rsidRPr="00D12431">
        <w:rPr>
          <w:rFonts w:ascii="Times New Roman" w:hAnsi="Times New Roman"/>
          <w:sz w:val="24"/>
          <w:szCs w:val="24"/>
        </w:rPr>
        <w:t xml:space="preserve"> Ничего не пойму! Что за нелепость ты говоришь?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Волк:</w:t>
      </w:r>
      <w:r w:rsidRPr="00D12431">
        <w:rPr>
          <w:rFonts w:ascii="Times New Roman" w:hAnsi="Times New Roman"/>
          <w:sz w:val="24"/>
          <w:szCs w:val="24"/>
        </w:rPr>
        <w:t xml:space="preserve"> Я не виноват! Это всё Лиса!...она всё  выдумала и Бабу Ягу на вас натравила…..Прости меня, Дед Мороз!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Б.Я:</w:t>
      </w:r>
      <w:r w:rsidRPr="00D12431">
        <w:rPr>
          <w:rFonts w:ascii="Times New Roman" w:hAnsi="Times New Roman"/>
          <w:sz w:val="24"/>
          <w:szCs w:val="24"/>
        </w:rPr>
        <w:t xml:space="preserve"> Так значит ты, Лиса, обманула меня? Ну я тебе сейчас косточки-то веничком отпарю!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(</w:t>
      </w:r>
      <w:r w:rsidRPr="00D12431">
        <w:rPr>
          <w:rFonts w:ascii="Times New Roman" w:hAnsi="Times New Roman"/>
          <w:sz w:val="24"/>
          <w:szCs w:val="24"/>
        </w:rPr>
        <w:t>Бегает с веником за Лисой. Лиса просит помощи)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Лиса:</w:t>
      </w:r>
      <w:r w:rsidRPr="00D12431">
        <w:rPr>
          <w:rFonts w:ascii="Times New Roman" w:hAnsi="Times New Roman"/>
          <w:sz w:val="24"/>
          <w:szCs w:val="24"/>
        </w:rPr>
        <w:t xml:space="preserve"> Дед Мороз, ты справедливый, всегда защищаешь слабых, обездоленных. Защити меня от этой сума</w:t>
      </w:r>
      <w:r>
        <w:rPr>
          <w:rFonts w:ascii="Times New Roman" w:hAnsi="Times New Roman"/>
          <w:sz w:val="24"/>
          <w:szCs w:val="24"/>
        </w:rPr>
        <w:t>с</w:t>
      </w:r>
      <w:r w:rsidRPr="00D12431">
        <w:rPr>
          <w:rFonts w:ascii="Times New Roman" w:hAnsi="Times New Roman"/>
          <w:sz w:val="24"/>
          <w:szCs w:val="24"/>
        </w:rPr>
        <w:t>шедшей, или она из меня отбивную сделает…..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Дед Мороз</w:t>
      </w:r>
      <w:r w:rsidRPr="00D12431">
        <w:rPr>
          <w:rFonts w:ascii="Times New Roman" w:hAnsi="Times New Roman"/>
          <w:sz w:val="24"/>
          <w:szCs w:val="24"/>
        </w:rPr>
        <w:t xml:space="preserve">: Ну что, внученька, нам с ними делать?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Снег:</w:t>
      </w:r>
      <w:r w:rsidRPr="00D12431">
        <w:rPr>
          <w:rFonts w:ascii="Times New Roman" w:hAnsi="Times New Roman"/>
          <w:sz w:val="24"/>
          <w:szCs w:val="24"/>
        </w:rPr>
        <w:t xml:space="preserve"> Давай возьмём их с собой, ведь сегодня Новый год, они исправятся!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Все хором:</w:t>
      </w:r>
      <w:r w:rsidRPr="00D12431">
        <w:rPr>
          <w:rFonts w:ascii="Times New Roman" w:hAnsi="Times New Roman"/>
          <w:sz w:val="24"/>
          <w:szCs w:val="24"/>
        </w:rPr>
        <w:t xml:space="preserve"> Исправимся!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Д.М.:</w:t>
      </w:r>
      <w:r>
        <w:rPr>
          <w:rFonts w:ascii="Times New Roman" w:hAnsi="Times New Roman"/>
          <w:sz w:val="24"/>
          <w:szCs w:val="24"/>
        </w:rPr>
        <w:t xml:space="preserve"> Ну хорошо! (</w:t>
      </w:r>
      <w:r w:rsidRPr="00D12431">
        <w:rPr>
          <w:rFonts w:ascii="Times New Roman" w:hAnsi="Times New Roman"/>
          <w:sz w:val="24"/>
          <w:szCs w:val="24"/>
        </w:rPr>
        <w:t>дует в ду</w:t>
      </w:r>
      <w:r>
        <w:rPr>
          <w:rFonts w:ascii="Times New Roman" w:hAnsi="Times New Roman"/>
          <w:sz w:val="24"/>
          <w:szCs w:val="24"/>
        </w:rPr>
        <w:t>дочку) Вот мы и в замке! (</w:t>
      </w:r>
      <w:r w:rsidRPr="00D12431">
        <w:rPr>
          <w:rFonts w:ascii="Times New Roman" w:hAnsi="Times New Roman"/>
          <w:sz w:val="24"/>
          <w:szCs w:val="24"/>
        </w:rPr>
        <w:t>за ёлкой шум) Что это за шум?</w:t>
      </w: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D12431">
        <w:rPr>
          <w:rFonts w:ascii="Times New Roman" w:hAnsi="Times New Roman"/>
          <w:b/>
          <w:sz w:val="24"/>
          <w:szCs w:val="24"/>
        </w:rPr>
        <w:t>Вед:</w:t>
      </w:r>
      <w:r w:rsidRPr="00D12431">
        <w:rPr>
          <w:rFonts w:ascii="Times New Roman" w:hAnsi="Times New Roman"/>
          <w:sz w:val="24"/>
          <w:szCs w:val="24"/>
        </w:rPr>
        <w:t xml:space="preserve"> Это клоуны из цирка приехали к ребятам в гости!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14 «Пляска клоунов» (Песня «</w:t>
      </w:r>
      <w:r w:rsidRPr="00D12431">
        <w:rPr>
          <w:rFonts w:ascii="Times New Roman" w:hAnsi="Times New Roman"/>
          <w:b/>
          <w:sz w:val="24"/>
          <w:szCs w:val="24"/>
        </w:rPr>
        <w:t>Сапожники» стр.107)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b/>
          <w:sz w:val="24"/>
          <w:szCs w:val="24"/>
        </w:rPr>
        <w:t>Баба Я:</w:t>
      </w:r>
      <w:r w:rsidRPr="00D12431">
        <w:rPr>
          <w:rFonts w:ascii="Times New Roman" w:hAnsi="Times New Roman"/>
          <w:sz w:val="24"/>
          <w:szCs w:val="24"/>
        </w:rPr>
        <w:t xml:space="preserve"> Виновата я перед тобой, Дед Мороз! Хочу исправить свою ошибку. Разреши мне поиграть с ребятами в мою самую любимую игру.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Д.М.:</w:t>
      </w:r>
      <w:r w:rsidRPr="00D12431">
        <w:rPr>
          <w:rFonts w:ascii="Times New Roman" w:hAnsi="Times New Roman"/>
          <w:sz w:val="24"/>
          <w:szCs w:val="24"/>
        </w:rPr>
        <w:t xml:space="preserve"> А в какую игру ты хочешь поиграть?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Б.Я.:</w:t>
      </w:r>
      <w:r w:rsidRPr="00D12431">
        <w:rPr>
          <w:rFonts w:ascii="Times New Roman" w:hAnsi="Times New Roman"/>
          <w:sz w:val="24"/>
          <w:szCs w:val="24"/>
        </w:rPr>
        <w:t xml:space="preserve"> А я буду их искать!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Д.М.:</w:t>
      </w:r>
      <w:r w:rsidRPr="00D12431">
        <w:rPr>
          <w:rFonts w:ascii="Times New Roman" w:hAnsi="Times New Roman"/>
          <w:sz w:val="24"/>
          <w:szCs w:val="24"/>
        </w:rPr>
        <w:t xml:space="preserve"> В прятки, что ли?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Лиса и Волк:</w:t>
      </w:r>
      <w:r w:rsidRPr="00D12431">
        <w:rPr>
          <w:rFonts w:ascii="Times New Roman" w:hAnsi="Times New Roman"/>
          <w:sz w:val="24"/>
          <w:szCs w:val="24"/>
        </w:rPr>
        <w:t xml:space="preserve"> И мы</w:t>
      </w:r>
      <w:r>
        <w:rPr>
          <w:rFonts w:ascii="Times New Roman" w:hAnsi="Times New Roman"/>
          <w:sz w:val="24"/>
          <w:szCs w:val="24"/>
        </w:rPr>
        <w:t xml:space="preserve"> хотим! ( умоляюще смотрят на Д.М.</w:t>
      </w:r>
      <w:r w:rsidRPr="00D124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Б.Я.:</w:t>
      </w:r>
      <w:r w:rsidRPr="00D12431">
        <w:rPr>
          <w:rFonts w:ascii="Times New Roman" w:hAnsi="Times New Roman"/>
          <w:sz w:val="24"/>
          <w:szCs w:val="24"/>
        </w:rPr>
        <w:t xml:space="preserve"> Вот только без них, пожалуйста, а то я за себя не отвечаю!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Д.М.:</w:t>
      </w:r>
      <w:r w:rsidRPr="00D12431">
        <w:rPr>
          <w:rFonts w:ascii="Times New Roman" w:hAnsi="Times New Roman"/>
          <w:sz w:val="24"/>
          <w:szCs w:val="24"/>
        </w:rPr>
        <w:t xml:space="preserve">     Вам я сейчас такое задание дам: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 Пойдите оба дальше в лес, стоит там ёлка до небес,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Попросите у сестрицы голубой воды напиться,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Даст она колодец вам, вы его сюда несите,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Но награды не просите!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Выполните мою просьбу – награжу, а нет – вы</w:t>
      </w:r>
      <w:r>
        <w:rPr>
          <w:rFonts w:ascii="Times New Roman" w:hAnsi="Times New Roman"/>
          <w:sz w:val="24"/>
          <w:szCs w:val="24"/>
        </w:rPr>
        <w:t>гоню ни с чем! Ступайте!      (</w:t>
      </w:r>
      <w:r w:rsidRPr="00D12431">
        <w:rPr>
          <w:rFonts w:ascii="Times New Roman" w:hAnsi="Times New Roman"/>
          <w:sz w:val="24"/>
          <w:szCs w:val="24"/>
        </w:rPr>
        <w:t>Лиса и Волк убегают)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15 Игра «</w:t>
      </w:r>
      <w:r w:rsidRPr="00D12431">
        <w:rPr>
          <w:rFonts w:ascii="Times New Roman" w:hAnsi="Times New Roman"/>
          <w:b/>
          <w:sz w:val="24"/>
          <w:szCs w:val="24"/>
        </w:rPr>
        <w:t>Ищи»</w:t>
      </w:r>
      <w:r>
        <w:rPr>
          <w:rFonts w:ascii="Times New Roman" w:hAnsi="Times New Roman"/>
          <w:sz w:val="24"/>
          <w:szCs w:val="24"/>
        </w:rPr>
        <w:t xml:space="preserve">    (</w:t>
      </w:r>
      <w:r w:rsidRPr="00D12431">
        <w:rPr>
          <w:rFonts w:ascii="Times New Roman" w:hAnsi="Times New Roman"/>
          <w:sz w:val="24"/>
          <w:szCs w:val="24"/>
        </w:rPr>
        <w:t>Б.Я. играет с детьми.)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D12431">
        <w:rPr>
          <w:rFonts w:ascii="Times New Roman" w:hAnsi="Times New Roman"/>
          <w:i/>
          <w:sz w:val="24"/>
          <w:szCs w:val="24"/>
        </w:rPr>
        <w:t>Гаснет свет. Появляются Лиса и Волк. Тащат колодец.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12431">
        <w:rPr>
          <w:rFonts w:ascii="Times New Roman" w:hAnsi="Times New Roman"/>
          <w:b/>
          <w:i/>
          <w:sz w:val="24"/>
          <w:szCs w:val="24"/>
        </w:rPr>
        <w:t>Фонограмма</w:t>
      </w:r>
      <w:r w:rsidRPr="00D12431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Лиса:</w:t>
      </w:r>
      <w:r w:rsidRPr="00D12431">
        <w:rPr>
          <w:rFonts w:ascii="Times New Roman" w:hAnsi="Times New Roman"/>
          <w:sz w:val="24"/>
          <w:szCs w:val="24"/>
        </w:rPr>
        <w:t xml:space="preserve"> Ох и устала я, куманёк.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Волк:</w:t>
      </w:r>
      <w:r>
        <w:rPr>
          <w:rFonts w:ascii="Times New Roman" w:hAnsi="Times New Roman"/>
          <w:sz w:val="24"/>
          <w:szCs w:val="24"/>
        </w:rPr>
        <w:t xml:space="preserve"> Сейчас я тебя взбодрю (</w:t>
      </w:r>
      <w:r w:rsidRPr="00D12431">
        <w:rPr>
          <w:rFonts w:ascii="Times New Roman" w:hAnsi="Times New Roman"/>
          <w:sz w:val="24"/>
          <w:szCs w:val="24"/>
        </w:rPr>
        <w:t>брызгает водой из колодца)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b/>
          <w:sz w:val="24"/>
          <w:szCs w:val="24"/>
        </w:rPr>
        <w:t>Лиса:</w:t>
      </w:r>
      <w:r w:rsidRPr="00D12431">
        <w:rPr>
          <w:rFonts w:ascii="Times New Roman" w:hAnsi="Times New Roman"/>
          <w:sz w:val="24"/>
          <w:szCs w:val="24"/>
        </w:rPr>
        <w:t xml:space="preserve"> Да ты что! Шубу мне решил испортить? Лучше б воду эту из колодца вычерпал! Легче было бы вести. Это надо же, чего выдумал? – колодец…. Кому он нужен?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Волк:</w:t>
      </w:r>
      <w:r w:rsidRPr="00D12431">
        <w:rPr>
          <w:rFonts w:ascii="Times New Roman" w:hAnsi="Times New Roman"/>
          <w:sz w:val="24"/>
          <w:szCs w:val="24"/>
        </w:rPr>
        <w:t xml:space="preserve"> И мне это не понятно, но выполнить просьбу мы должны, вставай, идём….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Лиса:</w:t>
      </w:r>
      <w:r w:rsidRPr="00D12431">
        <w:rPr>
          <w:rFonts w:ascii="Times New Roman" w:hAnsi="Times New Roman"/>
          <w:sz w:val="24"/>
          <w:szCs w:val="24"/>
        </w:rPr>
        <w:t xml:space="preserve"> Ну вот, Дед Мороз! Мы пришли!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Д.М.:</w:t>
      </w:r>
      <w:r w:rsidRPr="00D12431">
        <w:rPr>
          <w:rFonts w:ascii="Times New Roman" w:hAnsi="Times New Roman"/>
          <w:sz w:val="24"/>
          <w:szCs w:val="24"/>
        </w:rPr>
        <w:t xml:space="preserve"> Спасибо, что выполнили просьбу, принесли целый колодец сюрпризов.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Лиса:</w:t>
      </w:r>
      <w:r w:rsidRPr="00D12431">
        <w:rPr>
          <w:rFonts w:ascii="Times New Roman" w:hAnsi="Times New Roman"/>
          <w:sz w:val="24"/>
          <w:szCs w:val="24"/>
        </w:rPr>
        <w:t xml:space="preserve"> Ты что, Дед Мороз, шутишь что ли? Там… кроме холодной воды, нет  ничегошеньки! Сам посмотри! </w:t>
      </w:r>
      <w:r w:rsidRPr="00D12431">
        <w:rPr>
          <w:rFonts w:ascii="Times New Roman" w:hAnsi="Times New Roman"/>
          <w:i/>
          <w:sz w:val="24"/>
          <w:szCs w:val="24"/>
        </w:rPr>
        <w:t>(брызгает на всех водой</w:t>
      </w:r>
      <w:r w:rsidRPr="00D124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Д.М.:</w:t>
      </w:r>
      <w:r w:rsidRPr="00D12431">
        <w:rPr>
          <w:rFonts w:ascii="Times New Roman" w:hAnsi="Times New Roman"/>
          <w:sz w:val="24"/>
          <w:szCs w:val="24"/>
        </w:rPr>
        <w:t xml:space="preserve"> Ну это не беда! На то я и Дед Мороз, чтобы чудеса делать! А уж Новогодняя ночь без чудес не бывает! А ну-ка внученька, иди сюда! Воду зачерпн</w:t>
      </w:r>
      <w:r>
        <w:rPr>
          <w:rFonts w:ascii="Times New Roman" w:hAnsi="Times New Roman"/>
          <w:sz w:val="24"/>
          <w:szCs w:val="24"/>
        </w:rPr>
        <w:t xml:space="preserve">и рукой и побрызгай предо мной!                             </w:t>
      </w:r>
      <w:r w:rsidRPr="00D12431">
        <w:rPr>
          <w:rFonts w:ascii="Times New Roman" w:hAnsi="Times New Roman"/>
          <w:sz w:val="24"/>
          <w:szCs w:val="24"/>
        </w:rPr>
        <w:t>А теперь уж не зевай, заклинанье повторяй: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 </w:t>
      </w:r>
      <w:r w:rsidRPr="00D12431">
        <w:rPr>
          <w:rFonts w:ascii="Times New Roman" w:hAnsi="Times New Roman"/>
          <w:b/>
          <w:sz w:val="24"/>
          <w:szCs w:val="24"/>
        </w:rPr>
        <w:t>Ну- ка, капли испаритесь, и в подарки превратитесь!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</w:t>
      </w:r>
      <w:r w:rsidRPr="00D12431">
        <w:rPr>
          <w:rFonts w:ascii="Times New Roman" w:hAnsi="Times New Roman"/>
          <w:sz w:val="24"/>
          <w:szCs w:val="24"/>
        </w:rPr>
        <w:t>Все персонажи заглядывают в колодец)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Лиса: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12431">
        <w:rPr>
          <w:rFonts w:ascii="Times New Roman" w:hAnsi="Times New Roman"/>
          <w:sz w:val="24"/>
          <w:szCs w:val="24"/>
        </w:rPr>
        <w:t>хватает подарок) Это мой, мой, никому не отдам!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Д.М.:</w:t>
      </w:r>
      <w:r w:rsidRPr="00D12431">
        <w:rPr>
          <w:rFonts w:ascii="Times New Roman" w:hAnsi="Times New Roman"/>
          <w:sz w:val="24"/>
          <w:szCs w:val="24"/>
        </w:rPr>
        <w:t xml:space="preserve"> Не жадничай, Лиса, это не красиво! Мы сейчас всем ребятам дадим подарки, а уж потом и вас я угощу!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Лиса:</w:t>
      </w:r>
      <w:r w:rsidRPr="00D12431">
        <w:rPr>
          <w:rFonts w:ascii="Times New Roman" w:hAnsi="Times New Roman"/>
          <w:sz w:val="24"/>
          <w:szCs w:val="24"/>
        </w:rPr>
        <w:t xml:space="preserve"> Конечно, я просто пошутила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(раздают подарки) (</w:t>
      </w:r>
      <w:r w:rsidRPr="00D12431">
        <w:rPr>
          <w:rFonts w:ascii="Times New Roman" w:hAnsi="Times New Roman"/>
          <w:sz w:val="24"/>
          <w:szCs w:val="24"/>
        </w:rPr>
        <w:t>дополнительно 3 подарка для зверей)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Б.Я.:</w:t>
      </w:r>
      <w:r w:rsidRPr="00D12431">
        <w:rPr>
          <w:rFonts w:ascii="Times New Roman" w:hAnsi="Times New Roman"/>
          <w:sz w:val="24"/>
          <w:szCs w:val="24"/>
        </w:rPr>
        <w:t xml:space="preserve"> Ну мне пора в свою избушку на курьих ножках.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Я желаю вам радости, желаю не скучать!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Ваших мам и бабушек не очень огорчать.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И всегда просить прощения за любое огорчение!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(</w:t>
      </w:r>
      <w:r w:rsidRPr="00D12431">
        <w:rPr>
          <w:rFonts w:ascii="Times New Roman" w:hAnsi="Times New Roman"/>
          <w:sz w:val="24"/>
          <w:szCs w:val="24"/>
        </w:rPr>
        <w:t>улетает на метле)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Лиса</w:t>
      </w:r>
      <w:r w:rsidRPr="00D12431">
        <w:rPr>
          <w:rFonts w:ascii="Times New Roman" w:hAnsi="Times New Roman"/>
          <w:sz w:val="24"/>
          <w:szCs w:val="24"/>
        </w:rPr>
        <w:t>: Всех просим мы и нас простить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Волк:</w:t>
      </w:r>
      <w:r w:rsidRPr="00D12431">
        <w:rPr>
          <w:rFonts w:ascii="Times New Roman" w:hAnsi="Times New Roman"/>
          <w:sz w:val="24"/>
          <w:szCs w:val="24"/>
        </w:rPr>
        <w:t xml:space="preserve">   К себе нас в  гости пригласить!  (</w:t>
      </w:r>
      <w:r w:rsidRPr="00D12431">
        <w:rPr>
          <w:rFonts w:ascii="Times New Roman" w:hAnsi="Times New Roman"/>
          <w:i/>
          <w:sz w:val="24"/>
          <w:szCs w:val="24"/>
        </w:rPr>
        <w:t>убегают с Волком</w:t>
      </w:r>
      <w:r w:rsidRPr="00D124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Д.М.:</w:t>
      </w:r>
      <w:r w:rsidRPr="00D12431">
        <w:rPr>
          <w:rFonts w:ascii="Times New Roman" w:hAnsi="Times New Roman"/>
          <w:sz w:val="24"/>
          <w:szCs w:val="24"/>
        </w:rPr>
        <w:t xml:space="preserve"> Настала трудная пора, прощаться с вами детвора!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D12431">
        <w:rPr>
          <w:rFonts w:ascii="Times New Roman" w:hAnsi="Times New Roman"/>
          <w:b/>
          <w:sz w:val="24"/>
          <w:szCs w:val="24"/>
        </w:rPr>
        <w:t>Вед:</w:t>
      </w:r>
      <w:r w:rsidRPr="00D12431">
        <w:rPr>
          <w:rFonts w:ascii="Times New Roman" w:hAnsi="Times New Roman"/>
          <w:sz w:val="24"/>
          <w:szCs w:val="24"/>
        </w:rPr>
        <w:t xml:space="preserve"> Давайте, дети, н</w:t>
      </w:r>
      <w:r>
        <w:rPr>
          <w:rFonts w:ascii="Times New Roman" w:hAnsi="Times New Roman"/>
          <w:sz w:val="24"/>
          <w:szCs w:val="24"/>
        </w:rPr>
        <w:t xml:space="preserve">а прощанье, мы дружно скажем: «До </w:t>
      </w:r>
      <w:r w:rsidRPr="00D12431">
        <w:rPr>
          <w:rFonts w:ascii="Times New Roman" w:hAnsi="Times New Roman"/>
          <w:sz w:val="24"/>
          <w:szCs w:val="24"/>
        </w:rPr>
        <w:t>свиданья»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(</w:t>
      </w:r>
      <w:r w:rsidRPr="00D12431">
        <w:rPr>
          <w:rFonts w:ascii="Times New Roman" w:hAnsi="Times New Roman"/>
          <w:sz w:val="24"/>
          <w:szCs w:val="24"/>
        </w:rPr>
        <w:t>Дед Мороз  уходит)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6F4F" w:rsidRPr="00D12431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Pr="00D12431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Pr="00D12431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Default="008E6F4F" w:rsidP="00D12431">
      <w:pPr>
        <w:pStyle w:val="ListParagraph"/>
        <w:spacing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 w:rsidR="008E6F4F" w:rsidRDefault="008E6F4F" w:rsidP="00D1243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6F4F" w:rsidRPr="009B4288" w:rsidRDefault="008E6F4F" w:rsidP="00D1243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Песня «</w:t>
      </w:r>
      <w:r w:rsidRPr="00D12431">
        <w:rPr>
          <w:rFonts w:ascii="Times New Roman" w:hAnsi="Times New Roman"/>
          <w:b/>
          <w:sz w:val="24"/>
          <w:szCs w:val="24"/>
        </w:rPr>
        <w:t>Саночки»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1.Сами саночки бегут, стелется позёмка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И бубенчики поют на морозе звонко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Припев: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 Динь, динь динь, дилинь, синими лесами,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Едут, едут динь, дилинь, сани с бубенцами.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31">
        <w:rPr>
          <w:rFonts w:ascii="Times New Roman" w:hAnsi="Times New Roman"/>
          <w:sz w:val="24"/>
          <w:szCs w:val="24"/>
        </w:rPr>
        <w:t>Ветер весело гудит, подгоняет санки,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Остаются позади снежные полянки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 Припев:</w:t>
      </w:r>
    </w:p>
    <w:p w:rsidR="008E6F4F" w:rsidRPr="00FA2942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«</w:t>
      </w:r>
      <w:r w:rsidRPr="00FA2942">
        <w:rPr>
          <w:rFonts w:ascii="Times New Roman" w:hAnsi="Times New Roman"/>
          <w:sz w:val="24"/>
          <w:szCs w:val="24"/>
        </w:rPr>
        <w:t>Снега – Жемчуга» ( сб. Сценарии праздников в д/с стр 390)</w:t>
      </w:r>
    </w:p>
    <w:p w:rsidR="008E6F4F" w:rsidRPr="00FA2942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FA2942">
        <w:rPr>
          <w:rFonts w:ascii="Times New Roman" w:hAnsi="Times New Roman"/>
          <w:sz w:val="24"/>
          <w:szCs w:val="24"/>
        </w:rPr>
        <w:t>1.На студёном снегу тройку запрягли.                                                                                                                 Чтоб на ней по утру мчаться мы могли.</w:t>
      </w:r>
    </w:p>
    <w:p w:rsidR="008E6F4F" w:rsidRPr="00FA2942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FA2942">
        <w:rPr>
          <w:rFonts w:ascii="Times New Roman" w:hAnsi="Times New Roman"/>
          <w:sz w:val="24"/>
          <w:szCs w:val="24"/>
        </w:rPr>
        <w:t xml:space="preserve">                                            Припев:                                                                                                                             А кругом горят снега. Словно жемчуга                                                                                                                          Правит тройкою сама Зимушка-зима.</w:t>
      </w:r>
    </w:p>
    <w:p w:rsidR="008E6F4F" w:rsidRPr="00FA2942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FA2942">
        <w:rPr>
          <w:rFonts w:ascii="Times New Roman" w:hAnsi="Times New Roman"/>
          <w:sz w:val="24"/>
          <w:szCs w:val="24"/>
        </w:rPr>
        <w:t>2. Скрип саней всё слышней, белый лес не спит                                                                                                                     И летит у коней снег из под копыт                                                                                                                 Припев:</w:t>
      </w:r>
    </w:p>
    <w:p w:rsidR="008E6F4F" w:rsidRPr="00FA2942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FA2942">
        <w:rPr>
          <w:rFonts w:ascii="Times New Roman" w:hAnsi="Times New Roman"/>
          <w:sz w:val="24"/>
          <w:szCs w:val="24"/>
        </w:rPr>
        <w:t>3. Мимо звонких берёз мы скользим стрелой                                                                                               Нипочём нам мороз даже очень злой.</w:t>
      </w:r>
    </w:p>
    <w:p w:rsidR="008E6F4F" w:rsidRPr="00FA2942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FA2942">
        <w:rPr>
          <w:rFonts w:ascii="Times New Roman" w:hAnsi="Times New Roman"/>
          <w:sz w:val="24"/>
          <w:szCs w:val="24"/>
        </w:rPr>
        <w:t xml:space="preserve">                                              Припев:</w:t>
      </w:r>
    </w:p>
    <w:p w:rsidR="008E6F4F" w:rsidRPr="00FA2942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FA2942">
        <w:rPr>
          <w:rFonts w:ascii="Times New Roman" w:hAnsi="Times New Roman"/>
          <w:sz w:val="24"/>
          <w:szCs w:val="24"/>
        </w:rPr>
        <w:t xml:space="preserve">                           «Мы мороза не боимся» (Д/В « В стране весёлых     песен стр.73)</w:t>
      </w:r>
    </w:p>
    <w:p w:rsidR="008E6F4F" w:rsidRPr="00FA2942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FA2942">
        <w:rPr>
          <w:rFonts w:ascii="Times New Roman" w:hAnsi="Times New Roman"/>
          <w:sz w:val="24"/>
          <w:szCs w:val="24"/>
        </w:rPr>
        <w:t>1. Мы мороза не боимся не замёрзнем никогда,                                                                                                              С горки весело помчимся, любим вьюги, холода.</w:t>
      </w:r>
    </w:p>
    <w:p w:rsidR="008E6F4F" w:rsidRPr="00FA2942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FA2942">
        <w:rPr>
          <w:rFonts w:ascii="Times New Roman" w:hAnsi="Times New Roman"/>
          <w:sz w:val="24"/>
          <w:szCs w:val="24"/>
        </w:rPr>
        <w:t xml:space="preserve">                                     Припев:                                                                                                                                            Не сердись, не сердись, Дед Мороз,                                                                                                               Улыбнись, улыбнись, Дед Мороз,                                                                                                                               Не тряси, не тряси бородой,                                                                                                                                       Лучше ты, лучше ты с нами спой.</w:t>
      </w:r>
    </w:p>
    <w:p w:rsidR="008E6F4F" w:rsidRPr="00FA2942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FA2942">
        <w:rPr>
          <w:rFonts w:ascii="Times New Roman" w:hAnsi="Times New Roman"/>
          <w:sz w:val="24"/>
          <w:szCs w:val="24"/>
        </w:rPr>
        <w:t xml:space="preserve"> </w:t>
      </w:r>
      <w:r w:rsidRPr="00FA2942">
        <w:rPr>
          <w:rFonts w:ascii="Times New Roman" w:hAnsi="Times New Roman"/>
          <w:sz w:val="24"/>
          <w:szCs w:val="24"/>
          <w:u w:val="single"/>
        </w:rPr>
        <w:t>(Дед Мороз</w:t>
      </w:r>
      <w:r w:rsidRPr="00FA2942">
        <w:rPr>
          <w:rFonts w:ascii="Times New Roman" w:hAnsi="Times New Roman"/>
          <w:sz w:val="24"/>
          <w:szCs w:val="24"/>
        </w:rPr>
        <w:t>) Заморожу (3 раза) всех сейчас                                                                                                 Заморожу (3 раза) всех я вас!</w:t>
      </w:r>
    </w:p>
    <w:p w:rsidR="008E6F4F" w:rsidRPr="00FA2942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FA2942">
        <w:rPr>
          <w:rFonts w:ascii="Times New Roman" w:hAnsi="Times New Roman"/>
          <w:sz w:val="24"/>
          <w:szCs w:val="24"/>
        </w:rPr>
        <w:t xml:space="preserve">                     «На ёлке игрушки качаются» (7/2010 стр. 49)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2431">
        <w:rPr>
          <w:rFonts w:ascii="Times New Roman" w:hAnsi="Times New Roman"/>
          <w:sz w:val="24"/>
          <w:szCs w:val="24"/>
        </w:rPr>
        <w:t>Почему, скажите, знаю сегодня я,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Что пришла, пришла пора новогодняя?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Потому что ёлка в зале наряжена,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Разноцветными шарами украшена.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                   Припев: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А на ёлке игрушки качаются, хорошо мы ведём хоровод,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А вокруг чудеса не кончаются.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В Новый год, в Новый год, в Новый год!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>2. Почему скажите, знаю сегодня я,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Что пришла, пришла пора новогодняя?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Потому что Дед Мороз повстречался нам,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Он подарки нам принёс, постучался к нам.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                                     Припев: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31">
        <w:rPr>
          <w:rFonts w:ascii="Times New Roman" w:hAnsi="Times New Roman"/>
          <w:sz w:val="24"/>
          <w:szCs w:val="24"/>
        </w:rPr>
        <w:t>Почему, скажите, знаю сегодня я,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Что пришла, пришла пора новогодняя?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Потому что к нам Снегурочка нежная,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Словно сказка, подошла белоснежная.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                               Припев: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4. Почему, скажите, знаю сегодня я,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Что пришла, пришла пора новогодняя,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 xml:space="preserve">Потому что все вокруг улыбаются,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12431">
        <w:rPr>
          <w:rFonts w:ascii="Times New Roman" w:hAnsi="Times New Roman"/>
          <w:sz w:val="24"/>
          <w:szCs w:val="24"/>
        </w:rPr>
        <w:t>И на ёлке огоньки зажигаются.</w:t>
      </w:r>
    </w:p>
    <w:p w:rsidR="008E6F4F" w:rsidRPr="00D12431" w:rsidRDefault="008E6F4F" w:rsidP="00D1243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12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«Новогодние чудеса»    (</w:t>
      </w:r>
      <w:r w:rsidRPr="00D12431">
        <w:rPr>
          <w:rFonts w:ascii="Times New Roman" w:hAnsi="Times New Roman"/>
          <w:b/>
          <w:sz w:val="24"/>
          <w:szCs w:val="24"/>
        </w:rPr>
        <w:t>7/2011 стр.54)</w:t>
      </w:r>
    </w:p>
    <w:p w:rsidR="008E6F4F" w:rsidRPr="00D12431" w:rsidRDefault="008E6F4F" w:rsidP="00D1243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>Всюду музыка, смех, радостные лица…..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>Приглашает на бал зимушка-царица!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>Шлёт подарки для нас: саночки, салазки,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>Серебристый снежок, чудеса и сказки.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                                            Припев: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                          Ах, как здорово – Новый год!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                         Мы ведём у ёлочки хоровод.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                         Ну-ка песню дружок запевай!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                          Веселее пляши, не отставай!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>2.Кружит зайка косой в новогодней польке,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Даже волка с лисой подружила ёлка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И стучат – тук, тук, тук – белки каблучками,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Наши гости сейчас радуются с нами!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                                     Припев: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 3. Знают все: в Новый год чудеса случаются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   И, конечно, мечты детские сбываются.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    К нам спешит Дед Мороз и везёт подарки.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    Ель мигает друзьям огоньками ярко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                    </w:t>
      </w:r>
      <w:r w:rsidRPr="00D12431">
        <w:rPr>
          <w:rFonts w:ascii="Times New Roman" w:hAnsi="Times New Roman"/>
          <w:b/>
          <w:sz w:val="24"/>
          <w:szCs w:val="24"/>
        </w:rPr>
        <w:t xml:space="preserve"> Песня « Дед Мороз»</w:t>
      </w:r>
    </w:p>
    <w:p w:rsidR="008E6F4F" w:rsidRPr="00D12431" w:rsidRDefault="008E6F4F" w:rsidP="00D1243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>По тропинкам через лес, через речку без моста</w:t>
      </w:r>
    </w:p>
    <w:p w:rsidR="008E6F4F" w:rsidRPr="00D12431" w:rsidRDefault="008E6F4F" w:rsidP="00D12431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>Дед Мороз идёт весёлый, напевает просто так.</w:t>
      </w:r>
    </w:p>
    <w:p w:rsidR="008E6F4F" w:rsidRPr="00D12431" w:rsidRDefault="008E6F4F" w:rsidP="00D12431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                    Припев:</w:t>
      </w:r>
    </w:p>
    <w:p w:rsidR="008E6F4F" w:rsidRPr="00D12431" w:rsidRDefault="008E6F4F" w:rsidP="00D12431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>Дед Мороз, Дед Мороз,                    2 раза</w:t>
      </w:r>
    </w:p>
    <w:p w:rsidR="008E6F4F" w:rsidRPr="00D12431" w:rsidRDefault="008E6F4F" w:rsidP="00D12431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>Борода сосулькой, красный нос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>2.Люди думают, что это дует вь</w:t>
      </w:r>
      <w:r>
        <w:rPr>
          <w:rFonts w:ascii="Times New Roman" w:hAnsi="Times New Roman"/>
          <w:sz w:val="24"/>
          <w:szCs w:val="24"/>
        </w:rPr>
        <w:t>ю</w:t>
      </w:r>
      <w:r w:rsidRPr="00D12431">
        <w:rPr>
          <w:rFonts w:ascii="Times New Roman" w:hAnsi="Times New Roman"/>
          <w:sz w:val="24"/>
          <w:szCs w:val="24"/>
        </w:rPr>
        <w:t>га за рекой,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А у Дедушки Мороза, просто слух такой плохой.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                                  Припев: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3.Сыплет пряники и сласти, шо</w:t>
      </w:r>
      <w:r w:rsidRPr="00D12431">
        <w:rPr>
          <w:rFonts w:ascii="Times New Roman" w:hAnsi="Times New Roman"/>
          <w:sz w:val="24"/>
          <w:szCs w:val="24"/>
        </w:rPr>
        <w:t>колад и мармелад,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Говорит старушкам: «</w:t>
      </w:r>
      <w:r w:rsidRPr="00D12431">
        <w:rPr>
          <w:rFonts w:ascii="Times New Roman" w:hAnsi="Times New Roman"/>
          <w:sz w:val="24"/>
          <w:szCs w:val="24"/>
        </w:rPr>
        <w:t>Здрасте. Как красавицы дела?»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                                       Припев:</w:t>
      </w: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8E6F4F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8E6F4F" w:rsidRPr="00D12431" w:rsidRDefault="008E6F4F" w:rsidP="00D124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sectPr w:rsidR="008E6F4F" w:rsidRPr="00D12431" w:rsidSect="00D124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DC7"/>
    <w:multiLevelType w:val="hybridMultilevel"/>
    <w:tmpl w:val="75720EB8"/>
    <w:lvl w:ilvl="0" w:tplc="9B9AF9D2">
      <w:start w:val="1"/>
      <w:numFmt w:val="decimal"/>
      <w:lvlText w:val="%1."/>
      <w:lvlJc w:val="left"/>
      <w:pPr>
        <w:ind w:left="2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">
    <w:nsid w:val="01735859"/>
    <w:multiLevelType w:val="hybridMultilevel"/>
    <w:tmpl w:val="7F08CB08"/>
    <w:lvl w:ilvl="0" w:tplc="B510D1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413198"/>
    <w:multiLevelType w:val="hybridMultilevel"/>
    <w:tmpl w:val="5A32B7EE"/>
    <w:lvl w:ilvl="0" w:tplc="373414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17D8D"/>
    <w:multiLevelType w:val="hybridMultilevel"/>
    <w:tmpl w:val="2D74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BE0125"/>
    <w:multiLevelType w:val="hybridMultilevel"/>
    <w:tmpl w:val="FCE22394"/>
    <w:lvl w:ilvl="0" w:tplc="5DFCFB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26778A"/>
    <w:multiLevelType w:val="hybridMultilevel"/>
    <w:tmpl w:val="98322A5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DA33DF"/>
    <w:multiLevelType w:val="hybridMultilevel"/>
    <w:tmpl w:val="315E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B313F4"/>
    <w:multiLevelType w:val="hybridMultilevel"/>
    <w:tmpl w:val="3290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4770C5"/>
    <w:multiLevelType w:val="hybridMultilevel"/>
    <w:tmpl w:val="CC36D83A"/>
    <w:lvl w:ilvl="0" w:tplc="FB4A0DD4">
      <w:start w:val="1"/>
      <w:numFmt w:val="decimal"/>
      <w:lvlText w:val="%1."/>
      <w:lvlJc w:val="left"/>
      <w:pPr>
        <w:ind w:left="2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  <w:rPr>
        <w:rFonts w:cs="Times New Roman"/>
      </w:rPr>
    </w:lvl>
  </w:abstractNum>
  <w:abstractNum w:abstractNumId="9">
    <w:nsid w:val="3E6B5CA1"/>
    <w:multiLevelType w:val="hybridMultilevel"/>
    <w:tmpl w:val="AD423156"/>
    <w:lvl w:ilvl="0" w:tplc="D4BA5DC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>
    <w:nsid w:val="4C477C15"/>
    <w:multiLevelType w:val="hybridMultilevel"/>
    <w:tmpl w:val="33B88632"/>
    <w:lvl w:ilvl="0" w:tplc="F1B42E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7FB4FCB"/>
    <w:multiLevelType w:val="hybridMultilevel"/>
    <w:tmpl w:val="213C43D8"/>
    <w:lvl w:ilvl="0" w:tplc="961055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1C73C8F"/>
    <w:multiLevelType w:val="hybridMultilevel"/>
    <w:tmpl w:val="5D1097CA"/>
    <w:lvl w:ilvl="0" w:tplc="7A465586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FDB"/>
    <w:rsid w:val="00002BF3"/>
    <w:rsid w:val="00012E27"/>
    <w:rsid w:val="00045834"/>
    <w:rsid w:val="00054228"/>
    <w:rsid w:val="000758EB"/>
    <w:rsid w:val="00086F20"/>
    <w:rsid w:val="00090684"/>
    <w:rsid w:val="000B4FDA"/>
    <w:rsid w:val="000C7FDB"/>
    <w:rsid w:val="000D0F76"/>
    <w:rsid w:val="000D1EF8"/>
    <w:rsid w:val="000D2B05"/>
    <w:rsid w:val="00130D0C"/>
    <w:rsid w:val="00146617"/>
    <w:rsid w:val="001753EE"/>
    <w:rsid w:val="00181853"/>
    <w:rsid w:val="001D3EA2"/>
    <w:rsid w:val="00206B18"/>
    <w:rsid w:val="00222E02"/>
    <w:rsid w:val="00225329"/>
    <w:rsid w:val="00281A0B"/>
    <w:rsid w:val="002911AB"/>
    <w:rsid w:val="00294D3B"/>
    <w:rsid w:val="002A3728"/>
    <w:rsid w:val="002B00FC"/>
    <w:rsid w:val="002C372D"/>
    <w:rsid w:val="002F3472"/>
    <w:rsid w:val="002F5A89"/>
    <w:rsid w:val="00321A26"/>
    <w:rsid w:val="00344033"/>
    <w:rsid w:val="00353C14"/>
    <w:rsid w:val="0037043B"/>
    <w:rsid w:val="00383B80"/>
    <w:rsid w:val="003902FE"/>
    <w:rsid w:val="003A78AB"/>
    <w:rsid w:val="003B035E"/>
    <w:rsid w:val="003C70FB"/>
    <w:rsid w:val="00401B46"/>
    <w:rsid w:val="00424430"/>
    <w:rsid w:val="00430B01"/>
    <w:rsid w:val="004320B9"/>
    <w:rsid w:val="00432E60"/>
    <w:rsid w:val="00442841"/>
    <w:rsid w:val="00446A35"/>
    <w:rsid w:val="0046768D"/>
    <w:rsid w:val="004726D8"/>
    <w:rsid w:val="004743FD"/>
    <w:rsid w:val="004A26D8"/>
    <w:rsid w:val="004A69D5"/>
    <w:rsid w:val="0052684E"/>
    <w:rsid w:val="005355D6"/>
    <w:rsid w:val="00547E87"/>
    <w:rsid w:val="00552F90"/>
    <w:rsid w:val="00591A15"/>
    <w:rsid w:val="005B4A23"/>
    <w:rsid w:val="005E11C5"/>
    <w:rsid w:val="005E6141"/>
    <w:rsid w:val="00612A3D"/>
    <w:rsid w:val="006369BF"/>
    <w:rsid w:val="006618A3"/>
    <w:rsid w:val="0066337D"/>
    <w:rsid w:val="00673A32"/>
    <w:rsid w:val="00680ACE"/>
    <w:rsid w:val="0068470C"/>
    <w:rsid w:val="006B5645"/>
    <w:rsid w:val="0072134B"/>
    <w:rsid w:val="007421C0"/>
    <w:rsid w:val="00743233"/>
    <w:rsid w:val="00756562"/>
    <w:rsid w:val="00764C3B"/>
    <w:rsid w:val="00766118"/>
    <w:rsid w:val="00774731"/>
    <w:rsid w:val="007A57B7"/>
    <w:rsid w:val="007B2FE4"/>
    <w:rsid w:val="007C414C"/>
    <w:rsid w:val="007C58E2"/>
    <w:rsid w:val="007F0DE7"/>
    <w:rsid w:val="00800AC8"/>
    <w:rsid w:val="0080180A"/>
    <w:rsid w:val="00841BD9"/>
    <w:rsid w:val="008433D0"/>
    <w:rsid w:val="00880773"/>
    <w:rsid w:val="00886067"/>
    <w:rsid w:val="008A76C1"/>
    <w:rsid w:val="008B4C0F"/>
    <w:rsid w:val="008D093D"/>
    <w:rsid w:val="008E067A"/>
    <w:rsid w:val="008E6F4F"/>
    <w:rsid w:val="00902DCE"/>
    <w:rsid w:val="0091493A"/>
    <w:rsid w:val="00925BA8"/>
    <w:rsid w:val="00926393"/>
    <w:rsid w:val="0094361E"/>
    <w:rsid w:val="00970C13"/>
    <w:rsid w:val="009B4288"/>
    <w:rsid w:val="009B6DC0"/>
    <w:rsid w:val="009C30C7"/>
    <w:rsid w:val="009C5371"/>
    <w:rsid w:val="009C5A75"/>
    <w:rsid w:val="009C7FCB"/>
    <w:rsid w:val="009D2D79"/>
    <w:rsid w:val="009E6721"/>
    <w:rsid w:val="00A47FBA"/>
    <w:rsid w:val="00A56724"/>
    <w:rsid w:val="00A74889"/>
    <w:rsid w:val="00A84258"/>
    <w:rsid w:val="00A8576C"/>
    <w:rsid w:val="00AA3A1A"/>
    <w:rsid w:val="00AA7A3F"/>
    <w:rsid w:val="00AC209E"/>
    <w:rsid w:val="00AC352D"/>
    <w:rsid w:val="00B41147"/>
    <w:rsid w:val="00B9408E"/>
    <w:rsid w:val="00BB3A96"/>
    <w:rsid w:val="00BE5EDA"/>
    <w:rsid w:val="00BE6388"/>
    <w:rsid w:val="00BE7046"/>
    <w:rsid w:val="00BE7B62"/>
    <w:rsid w:val="00BF595F"/>
    <w:rsid w:val="00C00F5B"/>
    <w:rsid w:val="00C066ED"/>
    <w:rsid w:val="00C10190"/>
    <w:rsid w:val="00C12829"/>
    <w:rsid w:val="00C263E6"/>
    <w:rsid w:val="00C5437B"/>
    <w:rsid w:val="00C75781"/>
    <w:rsid w:val="00CA46FF"/>
    <w:rsid w:val="00CC0826"/>
    <w:rsid w:val="00CC4070"/>
    <w:rsid w:val="00CC707B"/>
    <w:rsid w:val="00CC7855"/>
    <w:rsid w:val="00CD44DB"/>
    <w:rsid w:val="00CE5369"/>
    <w:rsid w:val="00D0204E"/>
    <w:rsid w:val="00D03B84"/>
    <w:rsid w:val="00D10434"/>
    <w:rsid w:val="00D12431"/>
    <w:rsid w:val="00D51226"/>
    <w:rsid w:val="00D64357"/>
    <w:rsid w:val="00D867F4"/>
    <w:rsid w:val="00D94FF6"/>
    <w:rsid w:val="00DA0010"/>
    <w:rsid w:val="00DB7A33"/>
    <w:rsid w:val="00DC7C10"/>
    <w:rsid w:val="00DD1E0A"/>
    <w:rsid w:val="00DE4288"/>
    <w:rsid w:val="00DF465B"/>
    <w:rsid w:val="00E42A15"/>
    <w:rsid w:val="00E52158"/>
    <w:rsid w:val="00E52266"/>
    <w:rsid w:val="00E870CE"/>
    <w:rsid w:val="00EA7481"/>
    <w:rsid w:val="00EB269C"/>
    <w:rsid w:val="00EB29BD"/>
    <w:rsid w:val="00EE059E"/>
    <w:rsid w:val="00EE1616"/>
    <w:rsid w:val="00F074D7"/>
    <w:rsid w:val="00F15A94"/>
    <w:rsid w:val="00F2777D"/>
    <w:rsid w:val="00F30E7F"/>
    <w:rsid w:val="00F34CD9"/>
    <w:rsid w:val="00F51B28"/>
    <w:rsid w:val="00F75C76"/>
    <w:rsid w:val="00F75E94"/>
    <w:rsid w:val="00FA1682"/>
    <w:rsid w:val="00FA2942"/>
    <w:rsid w:val="00FB3BE7"/>
    <w:rsid w:val="00F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185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64C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64C3B"/>
    <w:rPr>
      <w:rFonts w:cs="Times New Roman"/>
      <w:b/>
      <w:bCs/>
    </w:rPr>
  </w:style>
  <w:style w:type="paragraph" w:customStyle="1" w:styleId="dlg">
    <w:name w:val="dlg"/>
    <w:basedOn w:val="Normal"/>
    <w:uiPriority w:val="99"/>
    <w:rsid w:val="00764C3B"/>
    <w:pPr>
      <w:spacing w:after="0" w:line="360" w:lineRule="auto"/>
      <w:ind w:firstLine="150"/>
    </w:pPr>
    <w:rPr>
      <w:rFonts w:ascii="Times New Roman" w:hAnsi="Times New Roman"/>
      <w:sz w:val="24"/>
      <w:szCs w:val="24"/>
    </w:rPr>
  </w:style>
  <w:style w:type="paragraph" w:customStyle="1" w:styleId="stx">
    <w:name w:val="stx"/>
    <w:basedOn w:val="Normal"/>
    <w:uiPriority w:val="99"/>
    <w:rsid w:val="00764C3B"/>
    <w:pPr>
      <w:spacing w:after="0" w:line="360" w:lineRule="auto"/>
      <w:ind w:left="600" w:right="60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4943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4934"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935"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938"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939"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942"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944"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946"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947"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951"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953"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1348</TotalTime>
  <Pages>9</Pages>
  <Words>6453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Татьяна Васильевна</cp:lastModifiedBy>
  <cp:revision>58</cp:revision>
  <cp:lastPrinted>2014-11-20T08:02:00Z</cp:lastPrinted>
  <dcterms:created xsi:type="dcterms:W3CDTF">2014-10-23T07:06:00Z</dcterms:created>
  <dcterms:modified xsi:type="dcterms:W3CDTF">2014-12-18T04:54:00Z</dcterms:modified>
</cp:coreProperties>
</file>