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72" w:rsidRPr="00B63B65" w:rsidRDefault="004F3972" w:rsidP="008513E5">
      <w:pPr>
        <w:autoSpaceDE w:val="0"/>
        <w:autoSpaceDN w:val="0"/>
        <w:adjustRightInd w:val="0"/>
        <w:spacing w:line="360" w:lineRule="auto"/>
        <w:jc w:val="center"/>
        <w:rPr>
          <w:noProof/>
          <w:sz w:val="16"/>
          <w:szCs w:val="16"/>
        </w:rPr>
      </w:pPr>
      <w:r w:rsidRPr="00B63B65">
        <w:rPr>
          <w:noProof/>
          <w:sz w:val="16"/>
          <w:szCs w:val="16"/>
        </w:rPr>
        <w:t xml:space="preserve">                                                                                             Директору  МАОУ «Манчажская СОШ»</w:t>
      </w:r>
    </w:p>
    <w:p w:rsidR="004F3972" w:rsidRPr="00B63B65" w:rsidRDefault="004F3972" w:rsidP="008513E5">
      <w:pPr>
        <w:autoSpaceDE w:val="0"/>
        <w:autoSpaceDN w:val="0"/>
        <w:adjustRightInd w:val="0"/>
        <w:spacing w:line="360" w:lineRule="auto"/>
        <w:ind w:left="4860"/>
        <w:rPr>
          <w:sz w:val="16"/>
          <w:szCs w:val="16"/>
        </w:rPr>
      </w:pPr>
      <w:r w:rsidRPr="00B63B65">
        <w:rPr>
          <w:noProof/>
          <w:sz w:val="16"/>
          <w:szCs w:val="16"/>
        </w:rPr>
        <w:t>_______________________________________________</w:t>
      </w:r>
    </w:p>
    <w:p w:rsidR="004F3972" w:rsidRPr="00B63B65" w:rsidRDefault="004F3972" w:rsidP="008513E5">
      <w:pPr>
        <w:autoSpaceDE w:val="0"/>
        <w:autoSpaceDN w:val="0"/>
        <w:adjustRightInd w:val="0"/>
        <w:spacing w:line="360" w:lineRule="auto"/>
        <w:ind w:left="4860"/>
        <w:rPr>
          <w:sz w:val="16"/>
          <w:szCs w:val="16"/>
        </w:rPr>
      </w:pPr>
      <w:r w:rsidRPr="00B63B65">
        <w:rPr>
          <w:sz w:val="16"/>
          <w:szCs w:val="16"/>
        </w:rPr>
        <w:t>ФИО родителя (законного представителя) ______________</w:t>
      </w:r>
    </w:p>
    <w:p w:rsidR="004F3972" w:rsidRPr="00B63B65" w:rsidRDefault="004F3972" w:rsidP="008513E5">
      <w:pPr>
        <w:autoSpaceDE w:val="0"/>
        <w:autoSpaceDN w:val="0"/>
        <w:adjustRightInd w:val="0"/>
        <w:spacing w:line="360" w:lineRule="auto"/>
        <w:ind w:left="4860"/>
        <w:rPr>
          <w:sz w:val="16"/>
          <w:szCs w:val="16"/>
        </w:rPr>
      </w:pPr>
      <w:r w:rsidRPr="00B63B65">
        <w:rPr>
          <w:sz w:val="16"/>
          <w:szCs w:val="16"/>
        </w:rPr>
        <w:t>__________________________________________________</w:t>
      </w:r>
    </w:p>
    <w:p w:rsidR="004F3972" w:rsidRPr="00B63B65" w:rsidRDefault="004F3972" w:rsidP="008513E5">
      <w:pPr>
        <w:autoSpaceDE w:val="0"/>
        <w:autoSpaceDN w:val="0"/>
        <w:adjustRightInd w:val="0"/>
        <w:spacing w:line="360" w:lineRule="auto"/>
        <w:ind w:left="4860"/>
        <w:rPr>
          <w:sz w:val="16"/>
          <w:szCs w:val="16"/>
        </w:rPr>
      </w:pPr>
      <w:r w:rsidRPr="00B63B65">
        <w:rPr>
          <w:sz w:val="16"/>
          <w:szCs w:val="16"/>
        </w:rPr>
        <w:t>Проживающего:</w:t>
      </w:r>
    </w:p>
    <w:p w:rsidR="004F3972" w:rsidRPr="00B63B65" w:rsidRDefault="004F3972" w:rsidP="008513E5">
      <w:pPr>
        <w:autoSpaceDE w:val="0"/>
        <w:autoSpaceDN w:val="0"/>
        <w:adjustRightInd w:val="0"/>
        <w:spacing w:line="360" w:lineRule="auto"/>
        <w:ind w:left="4860"/>
        <w:rPr>
          <w:sz w:val="16"/>
          <w:szCs w:val="16"/>
        </w:rPr>
      </w:pPr>
      <w:r w:rsidRPr="00B63B65">
        <w:rPr>
          <w:sz w:val="16"/>
          <w:szCs w:val="16"/>
        </w:rPr>
        <w:t>Населенный пункт __________________________________</w:t>
      </w:r>
    </w:p>
    <w:p w:rsidR="004F3972" w:rsidRPr="00B63B65" w:rsidRDefault="004F3972" w:rsidP="008513E5">
      <w:pPr>
        <w:autoSpaceDE w:val="0"/>
        <w:autoSpaceDN w:val="0"/>
        <w:adjustRightInd w:val="0"/>
        <w:spacing w:line="360" w:lineRule="auto"/>
        <w:ind w:left="4860"/>
        <w:rPr>
          <w:sz w:val="16"/>
          <w:szCs w:val="16"/>
        </w:rPr>
      </w:pPr>
      <w:r w:rsidRPr="00B63B65">
        <w:rPr>
          <w:sz w:val="16"/>
          <w:szCs w:val="16"/>
        </w:rPr>
        <w:t>Улица _____________________________________________</w:t>
      </w:r>
    </w:p>
    <w:p w:rsidR="004F3972" w:rsidRPr="00B63B65" w:rsidRDefault="004F3972" w:rsidP="008513E5">
      <w:pPr>
        <w:autoSpaceDE w:val="0"/>
        <w:autoSpaceDN w:val="0"/>
        <w:adjustRightInd w:val="0"/>
        <w:spacing w:line="360" w:lineRule="auto"/>
        <w:ind w:left="4860"/>
        <w:rPr>
          <w:sz w:val="16"/>
          <w:szCs w:val="16"/>
        </w:rPr>
      </w:pPr>
      <w:r w:rsidRPr="00B63B65">
        <w:rPr>
          <w:sz w:val="16"/>
          <w:szCs w:val="16"/>
        </w:rPr>
        <w:t>Номер дома – квартиры ______________________________</w:t>
      </w:r>
    </w:p>
    <w:p w:rsidR="004F3972" w:rsidRPr="00B63B65" w:rsidRDefault="004F3972" w:rsidP="008513E5">
      <w:pPr>
        <w:autoSpaceDE w:val="0"/>
        <w:autoSpaceDN w:val="0"/>
        <w:adjustRightInd w:val="0"/>
        <w:spacing w:line="360" w:lineRule="auto"/>
        <w:ind w:left="4860"/>
        <w:rPr>
          <w:sz w:val="16"/>
          <w:szCs w:val="16"/>
        </w:rPr>
      </w:pPr>
      <w:r w:rsidRPr="00B63B65">
        <w:rPr>
          <w:sz w:val="16"/>
          <w:szCs w:val="16"/>
        </w:rPr>
        <w:t>Место работы ______________________________________</w:t>
      </w:r>
    </w:p>
    <w:p w:rsidR="004F3972" w:rsidRPr="00B63B65" w:rsidRDefault="004F3972" w:rsidP="008513E5">
      <w:pPr>
        <w:autoSpaceDE w:val="0"/>
        <w:autoSpaceDN w:val="0"/>
        <w:adjustRightInd w:val="0"/>
        <w:spacing w:line="360" w:lineRule="auto"/>
        <w:ind w:left="4860"/>
        <w:rPr>
          <w:sz w:val="16"/>
          <w:szCs w:val="16"/>
        </w:rPr>
      </w:pPr>
      <w:r w:rsidRPr="00B63B65">
        <w:rPr>
          <w:sz w:val="16"/>
          <w:szCs w:val="16"/>
        </w:rPr>
        <w:t>Должность ________________________________________</w:t>
      </w:r>
    </w:p>
    <w:p w:rsidR="004F3972" w:rsidRPr="00B63B65" w:rsidRDefault="004F3972" w:rsidP="008513E5">
      <w:pPr>
        <w:autoSpaceDE w:val="0"/>
        <w:autoSpaceDN w:val="0"/>
        <w:adjustRightInd w:val="0"/>
        <w:spacing w:line="360" w:lineRule="auto"/>
        <w:ind w:left="4860"/>
        <w:rPr>
          <w:sz w:val="16"/>
          <w:szCs w:val="16"/>
        </w:rPr>
      </w:pPr>
      <w:r w:rsidRPr="00B63B65">
        <w:rPr>
          <w:sz w:val="16"/>
          <w:szCs w:val="16"/>
        </w:rPr>
        <w:t>Номер телефона ____________________________________</w:t>
      </w:r>
    </w:p>
    <w:p w:rsidR="004F3972" w:rsidRPr="00B63B65" w:rsidRDefault="004F3972" w:rsidP="008513E5">
      <w:pPr>
        <w:jc w:val="right"/>
        <w:rPr>
          <w:sz w:val="16"/>
          <w:szCs w:val="16"/>
        </w:rPr>
      </w:pPr>
      <w:r w:rsidRPr="00B63B65">
        <w:rPr>
          <w:sz w:val="16"/>
          <w:szCs w:val="16"/>
        </w:rPr>
        <w:t xml:space="preserve"> </w:t>
      </w:r>
    </w:p>
    <w:p w:rsidR="004F3972" w:rsidRPr="00B63B65" w:rsidRDefault="004F3972" w:rsidP="008513E5">
      <w:pPr>
        <w:autoSpaceDE w:val="0"/>
        <w:autoSpaceDN w:val="0"/>
        <w:adjustRightInd w:val="0"/>
        <w:rPr>
          <w:sz w:val="20"/>
          <w:szCs w:val="20"/>
        </w:rPr>
      </w:pPr>
      <w:r w:rsidRPr="00B63B65">
        <w:rPr>
          <w:sz w:val="20"/>
          <w:szCs w:val="20"/>
        </w:rPr>
        <w:t xml:space="preserve">                                                                               ЗАЯВЛЕНИЕ</w:t>
      </w:r>
    </w:p>
    <w:p w:rsidR="004F3972" w:rsidRPr="00B63B65" w:rsidRDefault="004F3972" w:rsidP="008513E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F3972" w:rsidRPr="00B63B65" w:rsidRDefault="004F3972" w:rsidP="008513E5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B63B65">
        <w:rPr>
          <w:sz w:val="18"/>
          <w:szCs w:val="18"/>
        </w:rPr>
        <w:t xml:space="preserve">Прошу предоставить путевку для моего ребенка </w:t>
      </w:r>
    </w:p>
    <w:p w:rsidR="004F3972" w:rsidRPr="00B63B65" w:rsidRDefault="004F3972" w:rsidP="008513E5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B63B65">
        <w:rPr>
          <w:sz w:val="18"/>
          <w:szCs w:val="18"/>
        </w:rPr>
        <w:t>ФИО ребенка (полностью)____________________________________________________________________________________</w:t>
      </w:r>
    </w:p>
    <w:p w:rsidR="004F3972" w:rsidRPr="00B63B65" w:rsidRDefault="004F3972" w:rsidP="008513E5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B63B65">
        <w:rPr>
          <w:sz w:val="18"/>
          <w:szCs w:val="18"/>
        </w:rPr>
        <w:t>Дата рождения _____________________________________________________________________________________________</w:t>
      </w:r>
    </w:p>
    <w:p w:rsidR="004F3972" w:rsidRPr="00B63B65" w:rsidRDefault="004F3972" w:rsidP="008513E5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B63B65">
        <w:rPr>
          <w:sz w:val="18"/>
          <w:szCs w:val="18"/>
        </w:rPr>
        <w:t>в Летний оздоровительный лагерь с днев</w:t>
      </w:r>
      <w:r>
        <w:rPr>
          <w:sz w:val="18"/>
          <w:szCs w:val="18"/>
        </w:rPr>
        <w:t xml:space="preserve">ным пребыванием детей  на июнь  2018 </w:t>
      </w:r>
      <w:r w:rsidRPr="00B63B65">
        <w:rPr>
          <w:sz w:val="18"/>
          <w:szCs w:val="18"/>
        </w:rPr>
        <w:t>года</w:t>
      </w:r>
    </w:p>
    <w:tbl>
      <w:tblPr>
        <w:tblW w:w="10466" w:type="dxa"/>
        <w:tblInd w:w="-612" w:type="dxa"/>
        <w:tblLook w:val="01E0"/>
      </w:tblPr>
      <w:tblGrid>
        <w:gridCol w:w="10746"/>
      </w:tblGrid>
      <w:tr w:rsidR="004F3972" w:rsidRPr="00B63B65" w:rsidTr="008513E5">
        <w:trPr>
          <w:trHeight w:val="6831"/>
        </w:trPr>
        <w:tc>
          <w:tcPr>
            <w:tcW w:w="10466" w:type="dxa"/>
          </w:tcPr>
          <w:p w:rsidR="004F3972" w:rsidRPr="00B63B65" w:rsidRDefault="004F397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B63B65">
              <w:rPr>
                <w:sz w:val="18"/>
                <w:szCs w:val="18"/>
                <w:lang w:eastAsia="en-US"/>
              </w:rPr>
              <w:t>Для получения бесплатной путевки имею следующую льготу: __________________________________________________________________________________________________________________</w:t>
            </w:r>
          </w:p>
          <w:p w:rsidR="004F3972" w:rsidRPr="00B63B65" w:rsidRDefault="004F397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F3972" w:rsidRPr="00B63B65" w:rsidRDefault="004F397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B63B65">
              <w:rPr>
                <w:sz w:val="18"/>
                <w:szCs w:val="18"/>
                <w:lang w:eastAsia="en-US"/>
              </w:rPr>
              <w:t>___________________________________________________________________________________________________________________</w:t>
            </w:r>
          </w:p>
          <w:p w:rsidR="004F3972" w:rsidRPr="00B63B65" w:rsidRDefault="004F397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F3972" w:rsidRPr="00B63B65" w:rsidRDefault="004F397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B63B65">
              <w:rPr>
                <w:sz w:val="16"/>
                <w:szCs w:val="16"/>
                <w:lang w:eastAsia="en-US"/>
              </w:rPr>
              <w:t>_________________________________________________________________________________________________________________________________</w:t>
            </w:r>
          </w:p>
          <w:p w:rsidR="004F3972" w:rsidRPr="00B63B65" w:rsidRDefault="004F397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F3972" w:rsidRPr="00B63B65" w:rsidRDefault="004F397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B63B65">
              <w:rPr>
                <w:sz w:val="16"/>
                <w:szCs w:val="16"/>
                <w:lang w:eastAsia="en-US"/>
              </w:rPr>
              <w:t>Документ о предоставлении льготы выдан ____________________________________________________________________________________________</w:t>
            </w:r>
          </w:p>
          <w:p w:rsidR="004F3972" w:rsidRPr="00B63B65" w:rsidRDefault="004F397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F3972" w:rsidRPr="00B63B65" w:rsidRDefault="004F397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B63B65">
              <w:rPr>
                <w:sz w:val="16"/>
                <w:szCs w:val="16"/>
                <w:lang w:eastAsia="en-US"/>
              </w:rPr>
              <w:t>________________________________________________________________________________________________________________________________</w:t>
            </w:r>
          </w:p>
          <w:p w:rsidR="004F3972" w:rsidRPr="00B63B65" w:rsidRDefault="004F39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F3972" w:rsidRPr="00B63B65" w:rsidRDefault="004F39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3B6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</w:p>
          <w:p w:rsidR="004F3972" w:rsidRPr="00B63B65" w:rsidRDefault="004F39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3B6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Я, _____________________________________________________________________________________________________________,</w:t>
            </w:r>
          </w:p>
          <w:p w:rsidR="004F3972" w:rsidRPr="00B63B65" w:rsidRDefault="004F397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63B6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(фамилия, имя, отчество)</w:t>
            </w:r>
          </w:p>
          <w:p w:rsidR="004F3972" w:rsidRPr="00B63B65" w:rsidRDefault="004F397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F3972" w:rsidRPr="00B63B65" w:rsidRDefault="004F397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3B6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даю  согласие  на  использование  и  обработку  моих персональных данных по технологиям  обработки документов, существующих в МАОУ «Манчажская СОШ», с целью организации отдыха и оздоровления детей  в следующем объеме:  </w:t>
            </w:r>
          </w:p>
          <w:p w:rsidR="004F3972" w:rsidRPr="00B63B65" w:rsidRDefault="004F397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3B6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1) фамилия, имя, отчество; 2) дата рождения;  3) адрес места жительства;  4)  место работы, 5) номер телефона. </w:t>
            </w:r>
          </w:p>
          <w:p w:rsidR="004F3972" w:rsidRPr="00B63B65" w:rsidRDefault="004F397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3B6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Срок  действия  моего  согласия  считать  с  момента подписания данного заявления, на срок: действия летнего оздоровительного лагеря.</w:t>
            </w:r>
          </w:p>
          <w:p w:rsidR="004F3972" w:rsidRPr="00B63B65" w:rsidRDefault="004F397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3B6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Отзыв   настоящего  согласия  в  случаях,  предусмотренных  Федеральным законом   от   27   июля  2006  года  №  152-ФЗ  «О  персональных  данных», осуществляется  на основании моего заявления, поданного в МАОУ  «Манчажская СОШ»</w:t>
            </w:r>
          </w:p>
          <w:p w:rsidR="004F3972" w:rsidRPr="00B63B65" w:rsidRDefault="004F397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F3972" w:rsidRPr="00B63B65" w:rsidRDefault="004F397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5" o:spid="_x0000_s1026" type="#_x0000_t202" style="position:absolute;margin-left:245.75pt;margin-top:2.2pt;width:243pt;height:58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">
                  <v:textbox>
                    <w:txbxContent>
                      <w:p w:rsidR="004F3972" w:rsidRDefault="004F3972" w:rsidP="008513E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Заявление зарегистрировано</w:t>
                        </w:r>
                      </w:p>
                      <w:p w:rsidR="004F3972" w:rsidRDefault="004F3972" w:rsidP="008513E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«____»___________________________2017г. №_______________</w:t>
                        </w:r>
                      </w:p>
                      <w:p w:rsidR="004F3972" w:rsidRDefault="004F3972" w:rsidP="008513E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F3972" w:rsidRDefault="004F3972" w:rsidP="008513E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_____________________________________   ответственное лицо</w:t>
                        </w:r>
                      </w:p>
                    </w:txbxContent>
                  </v:textbox>
                </v:shape>
              </w:pict>
            </w:r>
            <w:r w:rsidRPr="00B63B65">
              <w:rPr>
                <w:sz w:val="18"/>
                <w:szCs w:val="18"/>
                <w:lang w:eastAsia="en-US"/>
              </w:rPr>
              <w:t xml:space="preserve">Дата_______________________                                      </w:t>
            </w:r>
          </w:p>
          <w:p w:rsidR="004F3972" w:rsidRPr="00B63B65" w:rsidRDefault="004F397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F3972" w:rsidRPr="00B63B65" w:rsidRDefault="004F397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F3972" w:rsidRPr="00B63B65" w:rsidRDefault="004F397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63B65">
              <w:rPr>
                <w:sz w:val="18"/>
                <w:szCs w:val="18"/>
                <w:lang w:eastAsia="en-US"/>
              </w:rPr>
              <w:t>Подпись____________________</w:t>
            </w:r>
          </w:p>
          <w:p w:rsidR="004F3972" w:rsidRPr="00B63B65" w:rsidRDefault="004F397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F3972" w:rsidRPr="00B63B65" w:rsidRDefault="004F3972">
            <w:pPr>
              <w:tabs>
                <w:tab w:val="left" w:pos="867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F3972" w:rsidRPr="00B63B65" w:rsidRDefault="004F3972">
            <w:pPr>
              <w:tabs>
                <w:tab w:val="left" w:pos="867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B63B65">
              <w:rPr>
                <w:sz w:val="18"/>
                <w:szCs w:val="18"/>
                <w:lang w:eastAsia="en-US"/>
              </w:rPr>
              <w:t>_____________________________________________________________________________________________________________________</w:t>
            </w:r>
          </w:p>
        </w:tc>
      </w:tr>
    </w:tbl>
    <w:p w:rsidR="004F3972" w:rsidRPr="00B63B65" w:rsidRDefault="004F3972" w:rsidP="008513E5">
      <w:pPr>
        <w:autoSpaceDE w:val="0"/>
        <w:autoSpaceDN w:val="0"/>
        <w:rPr>
          <w:sz w:val="16"/>
          <w:szCs w:val="16"/>
        </w:rPr>
      </w:pPr>
    </w:p>
    <w:p w:rsidR="004F3972" w:rsidRPr="00B63B65" w:rsidRDefault="004F3972" w:rsidP="008513E5">
      <w:pPr>
        <w:autoSpaceDE w:val="0"/>
        <w:autoSpaceDN w:val="0"/>
        <w:rPr>
          <w:sz w:val="16"/>
          <w:szCs w:val="16"/>
        </w:rPr>
      </w:pPr>
      <w:r w:rsidRPr="00B63B65">
        <w:rPr>
          <w:sz w:val="16"/>
          <w:szCs w:val="16"/>
        </w:rPr>
        <w:t>Мной, _______________________________________________________________________________________________________________</w:t>
      </w:r>
    </w:p>
    <w:p w:rsidR="004F3972" w:rsidRPr="00B63B65" w:rsidRDefault="004F3972" w:rsidP="008513E5">
      <w:pPr>
        <w:autoSpaceDE w:val="0"/>
        <w:autoSpaceDN w:val="0"/>
        <w:rPr>
          <w:sz w:val="16"/>
          <w:szCs w:val="16"/>
        </w:rPr>
      </w:pPr>
      <w:r w:rsidRPr="00B63B65">
        <w:rPr>
          <w:sz w:val="16"/>
          <w:szCs w:val="16"/>
        </w:rPr>
        <w:t>получена путевка на ребенка (Ф.И.О.) ___________________________________________________________________________________</w:t>
      </w:r>
    </w:p>
    <w:p w:rsidR="004F3972" w:rsidRPr="00B63B65" w:rsidRDefault="004F3972" w:rsidP="008513E5">
      <w:pPr>
        <w:autoSpaceDE w:val="0"/>
        <w:autoSpaceDN w:val="0"/>
        <w:rPr>
          <w:sz w:val="16"/>
          <w:szCs w:val="16"/>
        </w:rPr>
      </w:pPr>
      <w:r w:rsidRPr="00B63B65">
        <w:rPr>
          <w:sz w:val="16"/>
          <w:szCs w:val="16"/>
        </w:rPr>
        <w:t>в Летний оздоровительный лагерь с дневным пребыванием детей МАОУ ______________________________________________________</w:t>
      </w:r>
    </w:p>
    <w:p w:rsidR="004F3972" w:rsidRPr="00B63B65" w:rsidRDefault="004F3972" w:rsidP="008513E5">
      <w:pPr>
        <w:autoSpaceDE w:val="0"/>
        <w:autoSpaceDN w:val="0"/>
        <w:rPr>
          <w:sz w:val="16"/>
          <w:szCs w:val="16"/>
        </w:rPr>
      </w:pPr>
      <w:r w:rsidRPr="00B63B65">
        <w:rPr>
          <w:sz w:val="16"/>
          <w:szCs w:val="16"/>
        </w:rPr>
        <w:t xml:space="preserve">№ путевки  __________________  </w:t>
      </w:r>
    </w:p>
    <w:p w:rsidR="004F3972" w:rsidRPr="00B63B65" w:rsidRDefault="004F3972" w:rsidP="008513E5">
      <w:pPr>
        <w:autoSpaceDE w:val="0"/>
        <w:autoSpaceDN w:val="0"/>
        <w:rPr>
          <w:sz w:val="16"/>
          <w:szCs w:val="16"/>
        </w:rPr>
      </w:pPr>
    </w:p>
    <w:p w:rsidR="004F3972" w:rsidRPr="00B63B65" w:rsidRDefault="004F3972" w:rsidP="008513E5">
      <w:pPr>
        <w:autoSpaceDE w:val="0"/>
        <w:autoSpaceDN w:val="0"/>
        <w:rPr>
          <w:sz w:val="16"/>
          <w:szCs w:val="16"/>
        </w:rPr>
      </w:pPr>
      <w:r>
        <w:rPr>
          <w:sz w:val="16"/>
          <w:szCs w:val="16"/>
        </w:rPr>
        <w:t>С   01   июня 2018 года по 25   июня</w:t>
      </w:r>
      <w:r w:rsidRPr="00B63B65">
        <w:rPr>
          <w:sz w:val="16"/>
          <w:szCs w:val="16"/>
        </w:rPr>
        <w:t xml:space="preserve"> </w:t>
      </w:r>
      <w:r>
        <w:rPr>
          <w:sz w:val="16"/>
          <w:szCs w:val="16"/>
        </w:rPr>
        <w:t>2018</w:t>
      </w:r>
      <w:r w:rsidRPr="00B63B65">
        <w:rPr>
          <w:sz w:val="16"/>
          <w:szCs w:val="16"/>
        </w:rPr>
        <w:t>года</w:t>
      </w:r>
    </w:p>
    <w:p w:rsidR="004F3972" w:rsidRPr="00B63B65" w:rsidRDefault="004F3972" w:rsidP="008513E5">
      <w:pPr>
        <w:autoSpaceDE w:val="0"/>
        <w:autoSpaceDN w:val="0"/>
        <w:rPr>
          <w:sz w:val="16"/>
          <w:szCs w:val="16"/>
        </w:rPr>
      </w:pPr>
      <w:bookmarkStart w:id="0" w:name="_GoBack"/>
      <w:bookmarkEnd w:id="0"/>
    </w:p>
    <w:p w:rsidR="004F3972" w:rsidRPr="00B63B65" w:rsidRDefault="004F3972" w:rsidP="008513E5">
      <w:pPr>
        <w:autoSpaceDE w:val="0"/>
        <w:autoSpaceDN w:val="0"/>
        <w:rPr>
          <w:sz w:val="16"/>
          <w:szCs w:val="16"/>
        </w:rPr>
      </w:pPr>
      <w:r w:rsidRPr="00B63B65">
        <w:rPr>
          <w:sz w:val="16"/>
          <w:szCs w:val="16"/>
        </w:rPr>
        <w:t>Дата____________________________________________ Подпись_________________________________________</w:t>
      </w:r>
    </w:p>
    <w:p w:rsidR="004F3972" w:rsidRPr="00B63B65" w:rsidRDefault="004F3972" w:rsidP="008513E5">
      <w:pPr>
        <w:autoSpaceDE w:val="0"/>
        <w:autoSpaceDN w:val="0"/>
        <w:rPr>
          <w:sz w:val="16"/>
          <w:szCs w:val="16"/>
        </w:rPr>
      </w:pPr>
    </w:p>
    <w:p w:rsidR="004F3972" w:rsidRPr="00B63B65" w:rsidRDefault="004F3972" w:rsidP="008513E5">
      <w:pPr>
        <w:autoSpaceDE w:val="0"/>
        <w:autoSpaceDN w:val="0"/>
        <w:jc w:val="right"/>
        <w:rPr>
          <w:sz w:val="28"/>
          <w:szCs w:val="28"/>
        </w:rPr>
      </w:pPr>
      <w:r>
        <w:rPr>
          <w:noProof/>
        </w:rPr>
        <w:pict>
          <v:shape id="Поле 13" o:spid="_x0000_s1027" type="#_x0000_t202" style="position:absolute;left:0;text-align:left;margin-left:9pt;margin-top:2.1pt;width:234pt;height:6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">
            <v:textbox>
              <w:txbxContent>
                <w:p w:rsidR="004F3972" w:rsidRDefault="004F3972" w:rsidP="008513E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Выдана путевка серия _______№________</w:t>
                  </w:r>
                </w:p>
                <w:p w:rsidR="004F3972" w:rsidRDefault="004F3972" w:rsidP="008513E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В___________________________________</w:t>
                  </w:r>
                </w:p>
                <w:p w:rsidR="004F3972" w:rsidRDefault="004F3972" w:rsidP="008513E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 срок с ______________по____________</w:t>
                  </w:r>
                </w:p>
                <w:p w:rsidR="004F3972" w:rsidRDefault="004F3972" w:rsidP="008513E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Специалист, ответственный за выдачу путевки _____________</w:t>
                  </w:r>
                </w:p>
                <w:p w:rsidR="004F3972" w:rsidRDefault="004F3972" w:rsidP="008513E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Дата   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4" o:spid="_x0000_s1028" type="#_x0000_t202" style="position:absolute;left:0;text-align:left;margin-left:261pt;margin-top:2.1pt;width:207pt;height:6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">
            <v:textbox>
              <w:txbxContent>
                <w:p w:rsidR="004F3972" w:rsidRDefault="004F3972" w:rsidP="008513E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Согласовано:</w:t>
                  </w:r>
                </w:p>
                <w:p w:rsidR="004F3972" w:rsidRDefault="004F3972" w:rsidP="008513E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Главный бухгалтер ___________________________</w:t>
                  </w:r>
                </w:p>
                <w:p w:rsidR="004F3972" w:rsidRDefault="004F3972" w:rsidP="008513E5">
                  <w:pPr>
                    <w:rPr>
                      <w:sz w:val="16"/>
                      <w:szCs w:val="16"/>
                    </w:rPr>
                  </w:pPr>
                </w:p>
                <w:p w:rsidR="004F3972" w:rsidRDefault="004F3972" w:rsidP="008513E5">
                  <w:pPr>
                    <w:rPr>
                      <w:sz w:val="16"/>
                      <w:szCs w:val="16"/>
                    </w:rPr>
                  </w:pPr>
                </w:p>
                <w:p w:rsidR="004F3972" w:rsidRDefault="004F3972" w:rsidP="008513E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Дата  ___________________________</w:t>
                  </w:r>
                </w:p>
              </w:txbxContent>
            </v:textbox>
          </v:shape>
        </w:pict>
      </w:r>
    </w:p>
    <w:p w:rsidR="004F3972" w:rsidRPr="00B63B65" w:rsidRDefault="004F3972" w:rsidP="008513E5">
      <w:pPr>
        <w:rPr>
          <w:sz w:val="28"/>
          <w:szCs w:val="28"/>
        </w:rPr>
        <w:sectPr w:rsidR="004F3972" w:rsidRPr="00B63B65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</w:sectPr>
      </w:pPr>
    </w:p>
    <w:p w:rsidR="004F3972" w:rsidRDefault="004F3972"/>
    <w:sectPr w:rsidR="004F3972" w:rsidSect="00C3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FC0"/>
    <w:rsid w:val="003A001A"/>
    <w:rsid w:val="003A5569"/>
    <w:rsid w:val="00456016"/>
    <w:rsid w:val="004F3972"/>
    <w:rsid w:val="006D3649"/>
    <w:rsid w:val="00833153"/>
    <w:rsid w:val="008513E5"/>
    <w:rsid w:val="009B7A6A"/>
    <w:rsid w:val="00B13085"/>
    <w:rsid w:val="00B63B65"/>
    <w:rsid w:val="00BE0FC0"/>
    <w:rsid w:val="00C33FAE"/>
    <w:rsid w:val="00E837A4"/>
    <w:rsid w:val="00F2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13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9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512</Words>
  <Characters>2919</Characters>
  <Application>Microsoft Office Outlook</Application>
  <DocSecurity>0</DocSecurity>
  <Lines>0</Lines>
  <Paragraphs>0</Paragraphs>
  <ScaleCrop>false</ScaleCrop>
  <Company>Repack by Conductor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Васильевна</cp:lastModifiedBy>
  <cp:revision>7</cp:revision>
  <cp:lastPrinted>2018-03-16T03:53:00Z</cp:lastPrinted>
  <dcterms:created xsi:type="dcterms:W3CDTF">2014-05-01T08:06:00Z</dcterms:created>
  <dcterms:modified xsi:type="dcterms:W3CDTF">2018-03-16T03:55:00Z</dcterms:modified>
</cp:coreProperties>
</file>